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63" w:rsidRDefault="004955F8">
      <w:r>
        <w:rPr>
          <w:noProof/>
          <w:lang w:bidi="en-US"/>
        </w:rPr>
        <w:pict>
          <v:shapetype id="_x0000_t202" coordsize="21600,21600" o:spt="202" path="m,l,21600r21600,l21600,xe">
            <v:stroke joinstyle="miter"/>
            <v:path gradientshapeok="t" o:connecttype="rect"/>
          </v:shapetype>
          <v:shape id="_x0000_s1156" type="#_x0000_t202" style="position:absolute;margin-left:217.5pt;margin-top:-21.1pt;width:743pt;height:72.35pt;z-index:4;mso-width-relative:margin;mso-height-relative:margin" filled="f" stroked="f">
            <v:textbox style="mso-next-textbox:#_x0000_s1156">
              <w:txbxContent>
                <w:p w:rsidR="0059417A" w:rsidRDefault="0059417A" w:rsidP="00996FCE">
                  <w:pPr>
                    <w:spacing w:after="120"/>
                    <w:jc w:val="center"/>
                    <w:rPr>
                      <w:rFonts w:ascii="Gill Sans MT" w:hAnsi="Gill Sans MT"/>
                      <w:b/>
                      <w:i/>
                      <w:color w:val="auto"/>
                      <w:sz w:val="28"/>
                      <w:szCs w:val="28"/>
                    </w:rPr>
                  </w:pPr>
                  <w:r>
                    <w:rPr>
                      <w:rFonts w:ascii="Gill Sans MT" w:hAnsi="Gill Sans MT"/>
                      <w:b/>
                      <w:i/>
                      <w:color w:val="auto"/>
                      <w:sz w:val="28"/>
                      <w:szCs w:val="28"/>
                    </w:rPr>
                    <w:t>“I finanziamenti europei diretti ed indiretti per il settore delle costruzioni 2014/2020”</w:t>
                  </w:r>
                </w:p>
                <w:p w:rsidR="0059417A" w:rsidRDefault="001C7F19" w:rsidP="00996FCE">
                  <w:pPr>
                    <w:spacing w:after="120"/>
                    <w:jc w:val="center"/>
                    <w:rPr>
                      <w:rFonts w:ascii="Gill Sans MT" w:hAnsi="Gill Sans MT"/>
                      <w:b/>
                      <w:i/>
                      <w:color w:val="auto"/>
                      <w:sz w:val="28"/>
                      <w:szCs w:val="28"/>
                    </w:rPr>
                  </w:pPr>
                  <w:r>
                    <w:rPr>
                      <w:rFonts w:ascii="Gill Sans MT" w:hAnsi="Gill Sans MT"/>
                      <w:b/>
                      <w:i/>
                      <w:color w:val="auto"/>
                      <w:sz w:val="28"/>
                      <w:szCs w:val="28"/>
                    </w:rPr>
                    <w:t>Ancona, 20</w:t>
                  </w:r>
                  <w:r w:rsidR="0059417A">
                    <w:rPr>
                      <w:rFonts w:ascii="Gill Sans MT" w:hAnsi="Gill Sans MT"/>
                      <w:b/>
                      <w:i/>
                      <w:color w:val="auto"/>
                      <w:sz w:val="28"/>
                      <w:szCs w:val="28"/>
                    </w:rPr>
                    <w:t xml:space="preserve"> Novembre 2013, Ore 10 / 16</w:t>
                  </w:r>
                </w:p>
                <w:p w:rsidR="004955F8" w:rsidRPr="004955F8" w:rsidRDefault="004955F8" w:rsidP="004955F8">
                  <w:pPr>
                    <w:jc w:val="center"/>
                    <w:rPr>
                      <w:rFonts w:ascii="Gill Sans MT" w:hAnsi="Gill Sans MT"/>
                      <w:b/>
                      <w:i/>
                      <w:color w:val="auto"/>
                      <w:sz w:val="28"/>
                      <w:szCs w:val="28"/>
                    </w:rPr>
                  </w:pPr>
                  <w:r w:rsidRPr="004955F8">
                    <w:rPr>
                      <w:rFonts w:ascii="Gill Sans MT" w:hAnsi="Gill Sans MT"/>
                      <w:b/>
                      <w:i/>
                      <w:color w:val="auto"/>
                      <w:sz w:val="28"/>
                      <w:szCs w:val="28"/>
                    </w:rPr>
                    <w:t>C/o Sala Tacconi – Cassa Edile - Via Pietro Filonzi, 9</w:t>
                  </w:r>
                </w:p>
                <w:p w:rsidR="004955F8" w:rsidRDefault="004955F8" w:rsidP="00996FCE">
                  <w:pPr>
                    <w:spacing w:after="120"/>
                    <w:jc w:val="center"/>
                    <w:rPr>
                      <w:rFonts w:ascii="Gill Sans MT" w:hAnsi="Gill Sans MT"/>
                      <w:b/>
                      <w:i/>
                      <w:color w:val="auto"/>
                      <w:sz w:val="28"/>
                      <w:szCs w:val="28"/>
                    </w:rPr>
                  </w:pPr>
                </w:p>
                <w:p w:rsidR="0059417A" w:rsidRDefault="0059417A" w:rsidP="00996FCE">
                  <w:pPr>
                    <w:spacing w:after="120"/>
                    <w:jc w:val="center"/>
                    <w:rPr>
                      <w:rFonts w:ascii="Gill Sans MT" w:hAnsi="Gill Sans MT"/>
                      <w:b/>
                      <w:i/>
                      <w:color w:val="auto"/>
                      <w:sz w:val="28"/>
                      <w:szCs w:val="28"/>
                    </w:rPr>
                  </w:pPr>
                </w:p>
                <w:p w:rsidR="0059417A" w:rsidRPr="00CF325D" w:rsidRDefault="0059417A" w:rsidP="00996FCE">
                  <w:pPr>
                    <w:spacing w:after="120"/>
                    <w:jc w:val="center"/>
                    <w:rPr>
                      <w:rFonts w:ascii="Gill Sans MT" w:hAnsi="Gill Sans MT"/>
                      <w:b/>
                      <w:i/>
                      <w:caps/>
                      <w:sz w:val="28"/>
                      <w:szCs w:val="28"/>
                    </w:rPr>
                  </w:pPr>
                </w:p>
                <w:p w:rsidR="0059417A" w:rsidRDefault="0059417A" w:rsidP="005E06D8">
                  <w:pPr>
                    <w:jc w:val="right"/>
                  </w:pPr>
                </w:p>
              </w:txbxContent>
            </v:textbox>
          </v:shape>
        </w:pict>
      </w:r>
      <w:r w:rsidR="00AD07F9">
        <w:rPr>
          <w:noProof/>
          <w:lang w:eastAsia="it-IT"/>
        </w:rPr>
        <w:pict>
          <v:shape id="_x0000_s1074" type="#_x0000_t202" style="position:absolute;margin-left:305pt;margin-top:176.45pt;width:576.2pt;height:596.8pt;z-index:6;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74;mso-column-margin:5.76pt" inset="2.88pt,2.88pt,2.88pt,2.88pt">
              <w:txbxContent>
                <w:p w:rsidR="0059417A" w:rsidRPr="006C76E8" w:rsidRDefault="0059417A" w:rsidP="004C7406">
                  <w:pPr>
                    <w:jc w:val="both"/>
                    <w:rPr>
                      <w:rFonts w:ascii="Gill Sans MT" w:hAnsi="Gill Sans MT" w:cs="Arial"/>
                      <w:b/>
                      <w:color w:val="auto"/>
                      <w:sz w:val="24"/>
                      <w:szCs w:val="24"/>
                    </w:rPr>
                  </w:pPr>
                </w:p>
                <w:p w:rsidR="006973E4" w:rsidRPr="006973E4" w:rsidRDefault="006973E4" w:rsidP="006973E4">
                  <w:pPr>
                    <w:pStyle w:val="Corpodeltesto"/>
                    <w:widowControl w:val="0"/>
                    <w:ind w:left="4320"/>
                    <w:jc w:val="both"/>
                    <w:rPr>
                      <w:rFonts w:ascii="Times New Roman" w:hAnsi="Times New Roman"/>
                      <w:b/>
                      <w:bCs/>
                      <w:sz w:val="32"/>
                      <w:szCs w:val="32"/>
                    </w:rPr>
                  </w:pPr>
                  <w:r w:rsidRPr="006973E4">
                    <w:rPr>
                      <w:rFonts w:ascii="Times New Roman" w:hAnsi="Times New Roman"/>
                      <w:b/>
                      <w:bCs/>
                      <w:sz w:val="32"/>
                      <w:szCs w:val="32"/>
                    </w:rPr>
                    <w:t>SCHEDA DI ADESIONE</w:t>
                  </w:r>
                </w:p>
                <w:p w:rsidR="006973E4" w:rsidRPr="006973E4" w:rsidRDefault="006973E4" w:rsidP="006973E4">
                  <w:pPr>
                    <w:pStyle w:val="Corpodeltesto"/>
                    <w:widowControl w:val="0"/>
                    <w:jc w:val="both"/>
                    <w:rPr>
                      <w:rFonts w:ascii="Times New Roman" w:hAnsi="Times New Roman"/>
                      <w:b/>
                      <w:bCs/>
                      <w:sz w:val="32"/>
                      <w:szCs w:val="32"/>
                    </w:rPr>
                  </w:pPr>
                  <w:r w:rsidRPr="006973E4">
                    <w:rPr>
                      <w:rFonts w:ascii="Times New Roman" w:hAnsi="Times New Roman"/>
                      <w:b/>
                      <w:bCs/>
                      <w:sz w:val="32"/>
                      <w:szCs w:val="32"/>
                    </w:rPr>
                    <w:t> </w:t>
                  </w:r>
                </w:p>
                <w:p w:rsidR="006973E4" w:rsidRDefault="006973E4" w:rsidP="006973E4">
                  <w:pPr>
                    <w:pStyle w:val="Corpodeltesto"/>
                    <w:widowControl w:val="0"/>
                    <w:jc w:val="both"/>
                    <w:rPr>
                      <w:rFonts w:ascii="Times New Roman" w:hAnsi="Times New Roman"/>
                      <w:b/>
                      <w:bCs/>
                      <w:sz w:val="32"/>
                      <w:szCs w:val="32"/>
                    </w:rPr>
                  </w:pPr>
                  <w:r w:rsidRPr="006973E4">
                    <w:rPr>
                      <w:rFonts w:ascii="Times New Roman" w:hAnsi="Times New Roman"/>
                      <w:b/>
                      <w:bCs/>
                      <w:sz w:val="32"/>
                      <w:szCs w:val="32"/>
                    </w:rPr>
                    <w:t>Nome e Cognome</w:t>
                  </w:r>
                  <w:r w:rsidR="00C741E6">
                    <w:rPr>
                      <w:rFonts w:ascii="Times New Roman" w:hAnsi="Times New Roman"/>
                      <w:b/>
                      <w:bCs/>
                      <w:sz w:val="32"/>
                      <w:szCs w:val="32"/>
                    </w:rPr>
                    <w:t>……..</w:t>
                  </w:r>
                  <w:r w:rsidRPr="006973E4">
                    <w:rPr>
                      <w:rFonts w:ascii="Times New Roman" w:hAnsi="Times New Roman"/>
                      <w:b/>
                      <w:bCs/>
                      <w:sz w:val="32"/>
                      <w:szCs w:val="32"/>
                    </w:rPr>
                    <w:t>………………</w:t>
                  </w:r>
                  <w:r>
                    <w:rPr>
                      <w:rFonts w:ascii="Times New Roman" w:hAnsi="Times New Roman"/>
                      <w:b/>
                      <w:bCs/>
                      <w:sz w:val="32"/>
                      <w:szCs w:val="32"/>
                    </w:rPr>
                    <w:t>…………………………………………………</w:t>
                  </w:r>
                </w:p>
                <w:p w:rsidR="006973E4" w:rsidRDefault="006973E4" w:rsidP="006973E4">
                  <w:pPr>
                    <w:pStyle w:val="Corpodeltesto"/>
                    <w:widowControl w:val="0"/>
                    <w:jc w:val="both"/>
                    <w:rPr>
                      <w:rFonts w:ascii="Times New Roman" w:hAnsi="Times New Roman"/>
                      <w:b/>
                      <w:bCs/>
                      <w:sz w:val="32"/>
                      <w:szCs w:val="32"/>
                    </w:rPr>
                  </w:pPr>
                  <w:r w:rsidRPr="006973E4">
                    <w:rPr>
                      <w:rFonts w:ascii="Times New Roman" w:hAnsi="Times New Roman"/>
                      <w:b/>
                      <w:bCs/>
                      <w:sz w:val="32"/>
                      <w:szCs w:val="32"/>
                    </w:rPr>
                    <w:tab/>
                  </w:r>
                </w:p>
                <w:p w:rsidR="006973E4" w:rsidRDefault="006973E4" w:rsidP="006973E4">
                  <w:pPr>
                    <w:pStyle w:val="Corpodeltesto"/>
                    <w:widowControl w:val="0"/>
                    <w:jc w:val="both"/>
                    <w:rPr>
                      <w:rFonts w:ascii="Times New Roman" w:hAnsi="Times New Roman"/>
                      <w:b/>
                      <w:bCs/>
                      <w:sz w:val="32"/>
                      <w:szCs w:val="32"/>
                    </w:rPr>
                  </w:pPr>
                  <w:r w:rsidRPr="006973E4">
                    <w:rPr>
                      <w:rFonts w:ascii="Times New Roman" w:hAnsi="Times New Roman"/>
                      <w:b/>
                      <w:bCs/>
                      <w:sz w:val="32"/>
                      <w:szCs w:val="32"/>
                    </w:rPr>
                    <w:t>Azienda</w:t>
                  </w:r>
                  <w:r>
                    <w:rPr>
                      <w:rFonts w:ascii="Times New Roman" w:hAnsi="Times New Roman"/>
                      <w:b/>
                      <w:bCs/>
                      <w:sz w:val="32"/>
                      <w:szCs w:val="32"/>
                    </w:rPr>
                    <w:t>/Ente</w:t>
                  </w:r>
                  <w:r w:rsidRPr="006973E4">
                    <w:rPr>
                      <w:rFonts w:ascii="Times New Roman" w:hAnsi="Times New Roman"/>
                      <w:b/>
                      <w:bCs/>
                      <w:sz w:val="32"/>
                      <w:szCs w:val="32"/>
                    </w:rPr>
                    <w:t>…………………………………</w:t>
                  </w:r>
                  <w:r>
                    <w:rPr>
                      <w:rFonts w:ascii="Times New Roman" w:hAnsi="Times New Roman"/>
                      <w:b/>
                      <w:bCs/>
                      <w:sz w:val="32"/>
                      <w:szCs w:val="32"/>
                    </w:rPr>
                    <w:t>…………………………………………..</w:t>
                  </w:r>
                </w:p>
                <w:p w:rsidR="006973E4" w:rsidRPr="006973E4" w:rsidRDefault="006973E4" w:rsidP="006973E4">
                  <w:pPr>
                    <w:pStyle w:val="Corpodeltesto"/>
                    <w:widowControl w:val="0"/>
                    <w:jc w:val="both"/>
                    <w:rPr>
                      <w:rFonts w:ascii="Times New Roman" w:hAnsi="Times New Roman"/>
                      <w:b/>
                      <w:bCs/>
                      <w:sz w:val="32"/>
                      <w:szCs w:val="32"/>
                    </w:rPr>
                  </w:pPr>
                </w:p>
                <w:p w:rsidR="006973E4" w:rsidRDefault="006973E4" w:rsidP="006973E4">
                  <w:pPr>
                    <w:pStyle w:val="Corpodeltesto"/>
                    <w:widowControl w:val="0"/>
                    <w:jc w:val="both"/>
                    <w:rPr>
                      <w:rFonts w:ascii="Times New Roman" w:hAnsi="Times New Roman"/>
                      <w:b/>
                      <w:bCs/>
                      <w:sz w:val="32"/>
                      <w:szCs w:val="32"/>
                    </w:rPr>
                  </w:pPr>
                  <w:r w:rsidRPr="006973E4">
                    <w:rPr>
                      <w:rFonts w:ascii="Times New Roman" w:hAnsi="Times New Roman"/>
                      <w:b/>
                      <w:bCs/>
                      <w:sz w:val="32"/>
                      <w:szCs w:val="32"/>
                    </w:rPr>
                    <w:t xml:space="preserve">Tel. …………………………..   Fax ………………………   </w:t>
                  </w:r>
                </w:p>
                <w:p w:rsidR="006973E4" w:rsidRDefault="006973E4" w:rsidP="006973E4">
                  <w:pPr>
                    <w:pStyle w:val="Corpodeltesto"/>
                    <w:widowControl w:val="0"/>
                    <w:jc w:val="both"/>
                    <w:rPr>
                      <w:rFonts w:ascii="Times New Roman" w:hAnsi="Times New Roman"/>
                      <w:b/>
                      <w:bCs/>
                      <w:sz w:val="32"/>
                      <w:szCs w:val="32"/>
                    </w:rPr>
                  </w:pPr>
                </w:p>
                <w:p w:rsidR="006973E4" w:rsidRDefault="006973E4" w:rsidP="006973E4">
                  <w:pPr>
                    <w:pStyle w:val="Corpodeltesto"/>
                    <w:widowControl w:val="0"/>
                    <w:jc w:val="both"/>
                    <w:rPr>
                      <w:rFonts w:ascii="Times New Roman" w:hAnsi="Times New Roman"/>
                      <w:b/>
                      <w:bCs/>
                      <w:sz w:val="32"/>
                      <w:szCs w:val="32"/>
                    </w:rPr>
                  </w:pPr>
                  <w:r w:rsidRPr="006973E4">
                    <w:rPr>
                      <w:rFonts w:ascii="Times New Roman" w:hAnsi="Times New Roman"/>
                      <w:b/>
                      <w:bCs/>
                      <w:sz w:val="32"/>
                      <w:szCs w:val="32"/>
                    </w:rPr>
                    <w:t>E mail …………………………</w:t>
                  </w:r>
                  <w:r w:rsidR="00C741E6">
                    <w:rPr>
                      <w:rFonts w:ascii="Times New Roman" w:hAnsi="Times New Roman"/>
                      <w:b/>
                      <w:bCs/>
                      <w:sz w:val="32"/>
                      <w:szCs w:val="32"/>
                    </w:rPr>
                    <w:t>…………………………………………………………</w:t>
                  </w:r>
                </w:p>
                <w:p w:rsidR="006973E4" w:rsidRPr="006973E4" w:rsidRDefault="006973E4" w:rsidP="006973E4">
                  <w:pPr>
                    <w:pStyle w:val="Corpodeltesto"/>
                    <w:widowControl w:val="0"/>
                    <w:jc w:val="both"/>
                    <w:rPr>
                      <w:rFonts w:ascii="Times New Roman" w:hAnsi="Times New Roman"/>
                      <w:b/>
                      <w:bCs/>
                      <w:sz w:val="32"/>
                      <w:szCs w:val="32"/>
                    </w:rPr>
                  </w:pPr>
                </w:p>
                <w:p w:rsidR="006973E4" w:rsidRDefault="006973E4" w:rsidP="006973E4">
                  <w:pPr>
                    <w:pStyle w:val="Corpodeltesto"/>
                    <w:widowControl w:val="0"/>
                    <w:jc w:val="both"/>
                    <w:rPr>
                      <w:rFonts w:ascii="Times New Roman" w:hAnsi="Times New Roman"/>
                      <w:b/>
                      <w:bCs/>
                      <w:sz w:val="32"/>
                      <w:szCs w:val="32"/>
                    </w:rPr>
                  </w:pPr>
                  <w:r w:rsidRPr="006973E4">
                    <w:rPr>
                      <w:rFonts w:ascii="Times New Roman" w:hAnsi="Times New Roman"/>
                      <w:b/>
                      <w:bCs/>
                      <w:sz w:val="32"/>
                      <w:szCs w:val="32"/>
                    </w:rPr>
                    <w:t>Vorrei porre la seguente dom</w:t>
                  </w:r>
                  <w:r>
                    <w:rPr>
                      <w:rFonts w:ascii="Times New Roman" w:hAnsi="Times New Roman"/>
                      <w:b/>
                      <w:bCs/>
                      <w:sz w:val="32"/>
                      <w:szCs w:val="32"/>
                    </w:rPr>
                    <w:t>anda:</w:t>
                  </w:r>
                  <w:r w:rsidR="00C741E6">
                    <w:rPr>
                      <w:rFonts w:ascii="Times New Roman" w:hAnsi="Times New Roman"/>
                      <w:b/>
                      <w:bCs/>
                      <w:sz w:val="32"/>
                      <w:szCs w:val="32"/>
                    </w:rPr>
                    <w:t xml:space="preserve"> .</w:t>
                  </w:r>
                  <w:r>
                    <w:rPr>
                      <w:rFonts w:ascii="Times New Roman" w:hAnsi="Times New Roman"/>
                      <w:b/>
                      <w:bCs/>
                      <w:sz w:val="32"/>
                      <w:szCs w:val="32"/>
                    </w:rPr>
                    <w:t>…………………………………………………...</w:t>
                  </w:r>
                </w:p>
                <w:p w:rsidR="006973E4" w:rsidRPr="006973E4" w:rsidRDefault="006973E4" w:rsidP="006973E4">
                  <w:pPr>
                    <w:pStyle w:val="Corpodeltesto"/>
                    <w:widowControl w:val="0"/>
                    <w:jc w:val="both"/>
                    <w:rPr>
                      <w:rFonts w:ascii="Times New Roman" w:hAnsi="Times New Roman"/>
                      <w:b/>
                      <w:bCs/>
                      <w:sz w:val="32"/>
                      <w:szCs w:val="32"/>
                    </w:rPr>
                  </w:pPr>
                </w:p>
                <w:p w:rsidR="006973E4" w:rsidRDefault="006973E4" w:rsidP="006973E4">
                  <w:pPr>
                    <w:pStyle w:val="Corpodeltesto"/>
                    <w:widowControl w:val="0"/>
                    <w:jc w:val="both"/>
                    <w:rPr>
                      <w:rFonts w:ascii="Times New Roman" w:hAnsi="Times New Roman"/>
                      <w:b/>
                      <w:bCs/>
                      <w:sz w:val="32"/>
                      <w:szCs w:val="32"/>
                    </w:rPr>
                  </w:pPr>
                  <w:r w:rsidRPr="006973E4">
                    <w:rPr>
                      <w:rFonts w:ascii="Times New Roman" w:hAnsi="Times New Roman"/>
                      <w:b/>
                      <w:bCs/>
                      <w:sz w:val="32"/>
                      <w:szCs w:val="32"/>
                    </w:rPr>
                    <w:t>……………………………</w:t>
                  </w:r>
                  <w:r w:rsidR="00C741E6">
                    <w:rPr>
                      <w:rFonts w:ascii="Times New Roman" w:hAnsi="Times New Roman"/>
                      <w:b/>
                      <w:bCs/>
                      <w:sz w:val="32"/>
                      <w:szCs w:val="32"/>
                    </w:rPr>
                    <w:t>……………………………………………………………….</w:t>
                  </w:r>
                </w:p>
                <w:p w:rsidR="006973E4" w:rsidRDefault="006973E4" w:rsidP="006973E4">
                  <w:pPr>
                    <w:pStyle w:val="Corpodeltesto"/>
                    <w:widowControl w:val="0"/>
                    <w:jc w:val="both"/>
                    <w:rPr>
                      <w:rFonts w:ascii="Times New Roman" w:hAnsi="Times New Roman"/>
                      <w:b/>
                      <w:bCs/>
                      <w:sz w:val="32"/>
                      <w:szCs w:val="32"/>
                    </w:rPr>
                  </w:pPr>
                </w:p>
                <w:p w:rsidR="006973E4" w:rsidRDefault="006973E4" w:rsidP="006973E4">
                  <w:pPr>
                    <w:pStyle w:val="Corpodeltesto"/>
                    <w:widowControl w:val="0"/>
                    <w:jc w:val="both"/>
                    <w:rPr>
                      <w:rFonts w:ascii="Times New Roman" w:hAnsi="Times New Roman"/>
                      <w:b/>
                      <w:bCs/>
                      <w:sz w:val="32"/>
                      <w:szCs w:val="32"/>
                    </w:rPr>
                  </w:pPr>
                  <w:r>
                    <w:rPr>
                      <w:rFonts w:ascii="Times New Roman" w:hAnsi="Times New Roman"/>
                      <w:b/>
                      <w:bCs/>
                      <w:sz w:val="32"/>
                      <w:szCs w:val="32"/>
                    </w:rPr>
                    <w:t>……………………………………………………………………</w:t>
                  </w:r>
                  <w:r w:rsidR="00C741E6">
                    <w:rPr>
                      <w:rFonts w:ascii="Times New Roman" w:hAnsi="Times New Roman"/>
                      <w:b/>
                      <w:bCs/>
                      <w:sz w:val="32"/>
                      <w:szCs w:val="32"/>
                    </w:rPr>
                    <w:t>…………………….</w:t>
                  </w:r>
                  <w:r>
                    <w:rPr>
                      <w:rFonts w:ascii="Times New Roman" w:hAnsi="Times New Roman"/>
                      <w:b/>
                      <w:bCs/>
                      <w:sz w:val="32"/>
                      <w:szCs w:val="32"/>
                    </w:rPr>
                    <w:t>…</w:t>
                  </w:r>
                </w:p>
                <w:p w:rsidR="006973E4" w:rsidRDefault="006973E4" w:rsidP="006973E4">
                  <w:pPr>
                    <w:pStyle w:val="Corpodeltesto"/>
                    <w:widowControl w:val="0"/>
                    <w:jc w:val="both"/>
                    <w:rPr>
                      <w:rFonts w:ascii="Times New Roman" w:hAnsi="Times New Roman"/>
                      <w:b/>
                      <w:bCs/>
                      <w:sz w:val="32"/>
                      <w:szCs w:val="32"/>
                    </w:rPr>
                  </w:pPr>
                </w:p>
                <w:p w:rsidR="006973E4" w:rsidRPr="00BF4F1E" w:rsidRDefault="006973E4" w:rsidP="006973E4">
                  <w:pPr>
                    <w:pStyle w:val="Titolo7"/>
                    <w:rPr>
                      <w:rFonts w:ascii="Times New Roman" w:hAnsi="Times New Roman"/>
                      <w:sz w:val="18"/>
                      <w:szCs w:val="18"/>
                    </w:rPr>
                  </w:pPr>
                  <w:r w:rsidRPr="00BF4F1E">
                    <w:rPr>
                      <w:rFonts w:ascii="Times New Roman" w:hAnsi="Times New Roman"/>
                      <w:sz w:val="18"/>
                      <w:szCs w:val="18"/>
                    </w:rPr>
                    <w:t>Tutela della Privacy</w:t>
                  </w:r>
                </w:p>
                <w:p w:rsidR="006973E4" w:rsidRPr="00BF4F1E" w:rsidRDefault="006973E4" w:rsidP="006973E4">
                  <w:pPr>
                    <w:jc w:val="both"/>
                    <w:rPr>
                      <w:sz w:val="18"/>
                      <w:szCs w:val="18"/>
                    </w:rPr>
                  </w:pPr>
                  <w:r w:rsidRPr="00BF4F1E">
                    <w:rPr>
                      <w:sz w:val="18"/>
                      <w:szCs w:val="18"/>
                    </w:rPr>
                    <w:t>Ai sensi e per gli effetti di cui alla legge 196/2003 e successive modifiche, il Collegio Costruttori informa che tutti i dati personali contenuti nella scheda sopra riportata saranno trattati in maniera lecita e corretta per le finalità istituzionali del Collegio ed in particolare per la pubblicazione dell’Annuario delle Imprese Industriali della provincia di Ancona.  In relazione ai dati personali conferiti al Collegio mediante la scheda sopra riportata, l’Azienda interessata potrà esercitare tutti i diritti di cui all’art.13 della legge citata.  Il conferimento dei dati – che non è obbligatorio – darà al Collegio la facoltà di trattarli in forma singola od aggregata, di conservarli su supporto cartaceo e/o magnetico e di comunicarli e diffonderli con qualunque mezzo sia all’interno che all’esterno del territorio nazionale.</w:t>
                  </w:r>
                </w:p>
                <w:p w:rsidR="006973E4" w:rsidRDefault="006973E4" w:rsidP="006973E4">
                  <w:pPr>
                    <w:jc w:val="both"/>
                    <w:rPr>
                      <w:sz w:val="18"/>
                      <w:szCs w:val="18"/>
                    </w:rPr>
                  </w:pPr>
                  <w:r w:rsidRPr="00BF4F1E">
                    <w:rPr>
                      <w:sz w:val="18"/>
                      <w:szCs w:val="18"/>
                    </w:rPr>
                    <w:t>Per una informativa della presente scheda l’Azienda acconsente espressamente al trattamento dei dati da essa conferiti al Collegio per le finalità e con le modalità sopra descritte.</w:t>
                  </w:r>
                </w:p>
                <w:p w:rsidR="006973E4" w:rsidRPr="00BF4F1E" w:rsidRDefault="006973E4" w:rsidP="006973E4">
                  <w:pPr>
                    <w:jc w:val="both"/>
                    <w:rPr>
                      <w:sz w:val="18"/>
                      <w:szCs w:val="18"/>
                    </w:rPr>
                  </w:pPr>
                </w:p>
                <w:p w:rsidR="006973E4" w:rsidRPr="00BF4F1E" w:rsidRDefault="006973E4" w:rsidP="006973E4">
                  <w:pPr>
                    <w:spacing w:line="220" w:lineRule="exact"/>
                    <w:jc w:val="both"/>
                    <w:rPr>
                      <w:sz w:val="18"/>
                      <w:szCs w:val="18"/>
                    </w:rPr>
                  </w:pPr>
                </w:p>
                <w:p w:rsidR="00C741E6" w:rsidRDefault="00C741E6" w:rsidP="006973E4">
                  <w:pPr>
                    <w:spacing w:line="220" w:lineRule="exact"/>
                    <w:jc w:val="both"/>
                  </w:pPr>
                </w:p>
                <w:p w:rsidR="006973E4" w:rsidRDefault="006973E4" w:rsidP="006973E4">
                  <w:pPr>
                    <w:spacing w:line="220" w:lineRule="exact"/>
                    <w:jc w:val="both"/>
                    <w:rPr>
                      <w:sz w:val="22"/>
                      <w:u w:val="double"/>
                    </w:rPr>
                  </w:pPr>
                  <w:r>
                    <w:t>Data …………….………………</w:t>
                  </w:r>
                  <w:r>
                    <w:tab/>
                  </w:r>
                  <w:r>
                    <w:tab/>
                  </w:r>
                  <w:r>
                    <w:tab/>
                  </w:r>
                  <w:r>
                    <w:tab/>
                    <w:t>Timbro e Firma ……………………………………</w:t>
                  </w:r>
                </w:p>
                <w:p w:rsidR="006973E4" w:rsidRPr="006973E4" w:rsidRDefault="006973E4" w:rsidP="006973E4">
                  <w:pPr>
                    <w:pStyle w:val="Corpodeltesto"/>
                    <w:widowControl w:val="0"/>
                    <w:jc w:val="both"/>
                    <w:rPr>
                      <w:rFonts w:ascii="Times New Roman" w:hAnsi="Times New Roman"/>
                      <w:b/>
                      <w:bCs/>
                      <w:sz w:val="32"/>
                      <w:szCs w:val="32"/>
                    </w:rPr>
                  </w:pPr>
                </w:p>
                <w:p w:rsidR="006973E4" w:rsidRPr="006973E4" w:rsidRDefault="006973E4" w:rsidP="006973E4">
                  <w:pPr>
                    <w:widowControl w:val="0"/>
                    <w:rPr>
                      <w:rFonts w:ascii="Garamond" w:hAnsi="Garamond"/>
                      <w:sz w:val="32"/>
                      <w:szCs w:val="32"/>
                    </w:rPr>
                  </w:pPr>
                  <w:r w:rsidRPr="006973E4">
                    <w:rPr>
                      <w:sz w:val="32"/>
                      <w:szCs w:val="32"/>
                    </w:rPr>
                    <w:t> </w:t>
                  </w:r>
                </w:p>
                <w:p w:rsidR="0059417A" w:rsidRPr="006973E4" w:rsidRDefault="0059417A" w:rsidP="006973E4">
                  <w:pPr>
                    <w:ind w:right="221"/>
                    <w:rPr>
                      <w:rFonts w:ascii="Gill Sans MT" w:hAnsi="Gill Sans MT" w:cs="Arial"/>
                      <w:sz w:val="28"/>
                      <w:szCs w:val="28"/>
                    </w:rPr>
                  </w:pPr>
                </w:p>
              </w:txbxContent>
            </v:textbox>
            <w10:wrap anchorx="page" anchory="page"/>
          </v:shape>
        </w:pict>
      </w:r>
      <w:r w:rsidR="00AD07F9">
        <w:rPr>
          <w:noProof/>
          <w:lang w:eastAsia="it-IT"/>
        </w:rPr>
        <w:pict>
          <v:group id="_x0000_s1157" style="position:absolute;margin-left:853.8pt;margin-top:-80pt;width:348.55pt;height:756.45pt;z-index:5" coordorigin="14534,-20" coordsize="9847,1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left:14534;top:9421;width:7546;height:4364">
              <v:imagedata r:id="rId8" o:title="sfondo-photovoltaic"/>
            </v:shape>
            <v:group id="_x0000_s1151" style="position:absolute;left:21040;top:-20;width:3341;height:15380" coordorigin="21040,360" coordsize="3341,15120">
              <v:shape id="_x0000_s1067" style="position:absolute;left:21040;top:360;width:3086;height:15120;mso-position-horizontal-relative:page;mso-position-vertical-relative:page" coordsize="1181,3168" path="m1181,hdc94,,94,,94,,148,391,323,1904,,3168v1181,,1181,,1181,hal1181,hdxe" fillcolor="#2e3640 [rgb(46,54,64) ink(5,255)]" stroked="f" strokecolor="#212120 [rgb(33,33,32) cmyk(0,0,0,100)]" o:cliptowrap="t">
                <v:fill color2="#fffffe [rgb(255,255,254) ink(7,255)]"/>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group id="_x0000_s1106" style="position:absolute;left:22400;top:360;width:1981;height:15120" coordorigin="22224,360" coordsize="2157,15120">
                <v:shape id="_x0000_s1107" style="position:absolute;left:22224;top:360;width:1855;height:15120;mso-position-vertical-relative:page" coordsize="387,3172" path="m101,hdc387,1404,122,2697,,3172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108" style="position:absolute;left:22579;top:360;width:1601;height:15120;mso-position-vertical-relative:page" coordsize="334,3172" path="m,hdc334,1375,126,2664,16,3172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109" style="position:absolute;left:22756;top:360;width:1625;height:15120;mso-position-vertical-relative:page" coordsize="339,3172" path="m21,hdc339,1377,116,2664,,3172e" filled="f" fillcolor="#fffffe [rgb(255,255,254) ink(7,255)]" strokecolor="#efb32f [rgb(239,179,47) ink(2,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110" style="position:absolute;left:22555;top:360;width:1644;height:15120;mso-position-vertical-relative:page" coordsize="343,3172" path="m28,hdc343,1379,117,2666,,3172e" filled="f" fillcolor="#fffffe [rgb(255,255,254) ink(7,255)]" strokecolor="#fffffe [rgb(255,255,254) ink(7,255)]" strokeweight="3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111" style="position:absolute;left:22397;top:360;width:338;height:3172;mso-position-vertical-relative:page" coordsize="338,3172" path="m20,hdc338,1378,116,2664,,3172e" filled="f" fillcolor="#fffffe [rgb(255,255,254) ink(7,255)]" strokecolor="#efb32f [rgb(239,179,47) ink(2,255)]" strokeweight="2.2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group>
            </v:group>
          </v:group>
        </w:pict>
      </w:r>
      <w:r w:rsidR="00AD07F9">
        <w:rPr>
          <w:noProof/>
        </w:rPr>
        <w:pict>
          <v:shape id="_x0000_s1139" type="#_x0000_t75" style="position:absolute;margin-left:4pt;margin-top:425.25pt;width:266pt;height:215.35pt;z-index:-1">
            <v:imagedata r:id="rId9" o:title="Gru persone" cropright="11352f"/>
          </v:shape>
        </w:pict>
      </w:r>
      <w:r w:rsidR="00AD07F9">
        <w:pict>
          <v:shape id="_x0000_s1099" style="position:absolute;margin-left:15pt;margin-top:18pt;width:150.95pt;height:756pt;z-index:1;mso-position-horizontal-relative:page;mso-position-vertical-relative:page" coordsize="630,3168" path="m178,3168hdc124,3168,124,3168,124,3168,,685,,685,,685,,,,,,,418,,418,,418,,476,384,630,1741,178,3168xm124,3168c,685,,685,,685,,3168,,3168,,3168hal124,3168hdxe" fillcolor="#ef792f [rgb(239,121,47) cmyk(0,63.1,98,0)]" stroked="f" strokecolor="#212120 [rgb(33,33,32) cmyk(0,0,0,100)]" o:cliptowrap="t">
            <v:fill color2="#efb32f [rgb(239,179,47) cmyk(5.1,27.1,98,0)]" rotate="t" angle="-90"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o:lock v:ext="edit" verticies="t"/>
            <w10:wrap anchorx="page" anchory="page"/>
          </v:shape>
        </w:pict>
      </w:r>
      <w:r w:rsidR="00AD07F9">
        <w:pict>
          <v:group id="_x0000_s1100" style="position:absolute;margin-left:57.15pt;margin-top:18pt;width:118.85pt;height:756pt;z-index:3;mso-position-horizontal-relative:page;mso-position-vertical-relative:page" coordorigin="1143,360" coordsize="2377,15120">
            <v:shape id="_x0000_s1101" style="position:absolute;left:1143;top:360;width:2061;height:15120;mso-position-vertical-relative:page" coordsize="430,3164" path="m160,hdc430,1502,90,2850,,3164e" filled="f" fillcolor="#fffffe [rgb(255,255,254) ink(7,255)]" strokecolor="#fffffe [rgb(255,255,254) ink(7,255)]" strokeweight="3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102" style="position:absolute;left:1598;top:360;width:1735;height:15120;mso-position-vertical-relative:page" coordsize="362,3164" path="m42,hdc362,1456,90,2791,,3164e" filled="f" fillcolor="#fffffe [rgb(255,255,254) ink(7,255)]" strokecolor="#fffffe [rgb(255,255,254) ink(7,255)]" strokeweight="1.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103" style="position:absolute;left:1689;top:360;width:1831;height:15120;mso-position-vertical-relative:page" coordsize="382,3164" path="m80,hdc382,1458,96,2789,,3164e" filled="f" fillcolor="#fffffe [rgb(255,255,254) ink(7,255)]" strokecolor="#efb32f [rgb(239,179,47) ink(2,255)]" strokeweight="1.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104" style="position:absolute;left:1488;top:360;width:1850;height:15120;mso-position-vertical-relative:page" coordsize="386,3164" path="m87,hdc386,1461,95,2793,,3164e" filled="f" fillcolor="#fffffe [rgb(255,255,254) ink(7,255)]" strokecolor="#fffffe [rgb(255,255,254) ink(7,255)]" strokeweight="1.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105" style="position:absolute;left:1330;top:360;width:381;height:3164;mso-position-vertical-relative:page" coordsize="381,3164" path="m79,hdc381,1458,95,2789,,3164e" filled="f" fillcolor="#fffffe [rgb(255,255,254) ink(7,255)]" strokecolor="#efb32f [rgb(239,179,47) ink(2,255)]" strokeweight="2.2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w10:wrap anchorx="page" anchory="page"/>
          </v:group>
        </w:pict>
      </w:r>
      <w:r w:rsidR="00AD07F9">
        <w:rPr>
          <w:noProof/>
        </w:rPr>
        <w:pict>
          <v:shape id="Immagine 89" o:spid="_x0000_s1125" type="#_x0000_t75" alt="commissione" style="position:absolute;margin-left:-23pt;margin-top:0;width:255pt;height:255.4pt;z-index:2;visibility:visible" stroked="t" strokecolor="white" strokeweight="8pt">
            <v:imagedata r:id="rId10" o:title="commissione"/>
            <w10:wrap type="topAndBottom"/>
          </v:shape>
        </w:pict>
      </w:r>
    </w:p>
    <w:sectPr w:rsidR="00607563" w:rsidSect="003C651E">
      <w:headerReference w:type="first" r:id="rId11"/>
      <w:pgSz w:w="24480" w:h="15840" w:orient="landscape"/>
      <w:pgMar w:top="720" w:right="720" w:bottom="720" w:left="720" w:header="360" w:footer="3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7A2" w:rsidRDefault="002417A2" w:rsidP="003C651E">
      <w:r>
        <w:separator/>
      </w:r>
    </w:p>
  </w:endnote>
  <w:endnote w:type="continuationSeparator" w:id="1">
    <w:p w:rsidR="002417A2" w:rsidRDefault="002417A2" w:rsidP="003C65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7A2" w:rsidRDefault="002417A2" w:rsidP="003C651E">
      <w:r>
        <w:separator/>
      </w:r>
    </w:p>
  </w:footnote>
  <w:footnote w:type="continuationSeparator" w:id="1">
    <w:p w:rsidR="002417A2" w:rsidRDefault="002417A2" w:rsidP="003C6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0673" w:type="dxa"/>
      <w:jc w:val="center"/>
      <w:tblInd w:w="1967" w:type="dxa"/>
      <w:tblLook w:val="04A0"/>
    </w:tblPr>
    <w:tblGrid>
      <w:gridCol w:w="6755"/>
      <w:gridCol w:w="6663"/>
      <w:gridCol w:w="7255"/>
    </w:tblGrid>
    <w:tr w:rsidR="0059417A" w:rsidTr="004C75C6">
      <w:trPr>
        <w:trHeight w:val="2063"/>
        <w:jc w:val="center"/>
      </w:trPr>
      <w:tc>
        <w:tcPr>
          <w:tcW w:w="6755" w:type="dxa"/>
        </w:tcPr>
        <w:p w:rsidR="0059417A" w:rsidRPr="002417A2" w:rsidRDefault="0059417A" w:rsidP="0084156B">
          <w:pPr>
            <w:pStyle w:val="Intestazione"/>
            <w:jc w:val="center"/>
            <w:rPr>
              <w:noProof/>
              <w:lang w:val="it-IT" w:eastAsia="it-IT"/>
            </w:rPr>
          </w:pPr>
        </w:p>
        <w:p w:rsidR="0059417A" w:rsidRPr="002417A2" w:rsidRDefault="0059417A" w:rsidP="0084156B">
          <w:pPr>
            <w:pStyle w:val="Intestazione"/>
            <w:jc w:val="center"/>
            <w:rPr>
              <w:noProof/>
              <w:lang w:val="it-IT" w:eastAsia="it-IT"/>
            </w:rPr>
          </w:pPr>
        </w:p>
        <w:p w:rsidR="0059417A" w:rsidRPr="002417A2" w:rsidRDefault="0059417A" w:rsidP="0084156B">
          <w:pPr>
            <w:pStyle w:val="Intestazione"/>
            <w:jc w:val="center"/>
            <w:rPr>
              <w:noProof/>
              <w:lang w:val="it-IT" w:eastAsia="it-IT"/>
            </w:rPr>
          </w:pPr>
        </w:p>
      </w:tc>
      <w:tc>
        <w:tcPr>
          <w:tcW w:w="6663" w:type="dxa"/>
        </w:tcPr>
        <w:p w:rsidR="0059417A" w:rsidRPr="002417A2" w:rsidRDefault="00AD07F9" w:rsidP="0084156B">
          <w:pPr>
            <w:pStyle w:val="Intestazione"/>
            <w:ind w:left="3261"/>
            <w:rPr>
              <w:lang w:val="it-IT"/>
            </w:rPr>
          </w:pPr>
          <w:r w:rsidRPr="002417A2">
            <w:rPr>
              <w:noProof/>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2063" type="#_x0000_t75" alt="ance-confindustria.jpg" style="position:absolute;left:0;text-align:left;margin-left:60.7pt;margin-top:23.9pt;width:221.3pt;height:56.95pt;z-index:1;visibility:visible;mso-position-horizontal-relative:margin;mso-position-vertical-relative:margin">
                <v:imagedata r:id="rId1" o:title="ance-confindustria"/>
                <w10:wrap type="topAndBottom" anchorx="margin" anchory="margin"/>
              </v:shape>
            </w:pict>
          </w:r>
        </w:p>
      </w:tc>
      <w:tc>
        <w:tcPr>
          <w:tcW w:w="7255" w:type="dxa"/>
        </w:tcPr>
        <w:p w:rsidR="0059417A" w:rsidRPr="002417A2" w:rsidRDefault="00AD07F9" w:rsidP="004C75C6">
          <w:pPr>
            <w:pStyle w:val="Intestazione"/>
            <w:ind w:left="1451"/>
            <w:rPr>
              <w:noProof/>
              <w:lang w:val="it-IT"/>
            </w:rPr>
          </w:pPr>
          <w:r w:rsidRPr="002417A2">
            <w:rPr>
              <w:rFonts w:ascii="Arial" w:hAnsi="Arial" w:cs="Arial"/>
              <w:noProof/>
              <w:lang w:val="it-IT" w:eastAsia="it-IT"/>
            </w:rPr>
            <w:pict>
              <v:shape id="il_fi" o:spid="_x0000_i1025" type="#_x0000_t75" alt="http://www.lappaltopubblico.info/wp-content/uploads/2011/02/ministerosviluppoeconomico_205814.jpg" style="width:182.7pt;height:98.85pt;visibility:visible">
                <v:imagedata r:id="rId2" o:title="ministerosviluppoeconomico_205814"/>
              </v:shape>
            </w:pict>
          </w:r>
        </w:p>
      </w:tc>
    </w:tr>
  </w:tbl>
  <w:p w:rsidR="0059417A" w:rsidRDefault="0059417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AFC31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716BAB"/>
    <w:multiLevelType w:val="hybridMultilevel"/>
    <w:tmpl w:val="BD0E6138"/>
    <w:lvl w:ilvl="0" w:tplc="4CDAC18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30248DB"/>
    <w:multiLevelType w:val="hybridMultilevel"/>
    <w:tmpl w:val="CA304238"/>
    <w:lvl w:ilvl="0" w:tplc="04100001">
      <w:start w:val="12"/>
      <w:numFmt w:val="bullet"/>
      <w:lvlText w:val=""/>
      <w:lvlJc w:val="left"/>
      <w:pPr>
        <w:ind w:left="720" w:hanging="360"/>
      </w:pPr>
      <w:rPr>
        <w:rFonts w:ascii="Symbol" w:eastAsia="Times New Roman" w:hAnsi="Symbol"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F23BA6"/>
    <w:multiLevelType w:val="hybridMultilevel"/>
    <w:tmpl w:val="285816A6"/>
    <w:lvl w:ilvl="0" w:tplc="04100001">
      <w:start w:val="12"/>
      <w:numFmt w:val="bullet"/>
      <w:lvlText w:val=""/>
      <w:lvlJc w:val="left"/>
      <w:pPr>
        <w:ind w:left="720" w:hanging="360"/>
      </w:pPr>
      <w:rPr>
        <w:rFonts w:ascii="Symbol" w:eastAsia="Times New Roman" w:hAnsi="Symbol"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EB52F2"/>
    <w:multiLevelType w:val="hybridMultilevel"/>
    <w:tmpl w:val="97089058"/>
    <w:lvl w:ilvl="0" w:tplc="4CDAC1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B88528C"/>
    <w:multiLevelType w:val="hybridMultilevel"/>
    <w:tmpl w:val="326A6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C37D5C"/>
    <w:multiLevelType w:val="hybridMultilevel"/>
    <w:tmpl w:val="0FC074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6C75BF4"/>
    <w:multiLevelType w:val="hybridMultilevel"/>
    <w:tmpl w:val="AE5EE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BF43B66"/>
    <w:multiLevelType w:val="hybridMultilevel"/>
    <w:tmpl w:val="EB582E58"/>
    <w:lvl w:ilvl="0" w:tplc="4CDAC1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5"/>
  </w:num>
  <w:num w:numId="6">
    <w:abstractNumId w:val="4"/>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doNotTrackMoves/>
  <w:defaultTabStop w:val="720"/>
  <w:hyphenationZone w:val="283"/>
  <w:drawingGridHorizontalSpacing w:val="100"/>
  <w:displayHorizontalDrawingGridEvery w:val="2"/>
  <w:displayVertic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49CF"/>
    <w:rsid w:val="00001A91"/>
    <w:rsid w:val="00013D1E"/>
    <w:rsid w:val="000202B4"/>
    <w:rsid w:val="00023D9F"/>
    <w:rsid w:val="00023FE0"/>
    <w:rsid w:val="000266C7"/>
    <w:rsid w:val="00026F9F"/>
    <w:rsid w:val="0004055C"/>
    <w:rsid w:val="00045F29"/>
    <w:rsid w:val="00061C07"/>
    <w:rsid w:val="000673D9"/>
    <w:rsid w:val="00071C98"/>
    <w:rsid w:val="000769F4"/>
    <w:rsid w:val="00087591"/>
    <w:rsid w:val="00095802"/>
    <w:rsid w:val="0009726D"/>
    <w:rsid w:val="000A2C78"/>
    <w:rsid w:val="000D2F46"/>
    <w:rsid w:val="000D5037"/>
    <w:rsid w:val="000E04AA"/>
    <w:rsid w:val="000E1AF5"/>
    <w:rsid w:val="000E2064"/>
    <w:rsid w:val="00104C14"/>
    <w:rsid w:val="001377CF"/>
    <w:rsid w:val="00140E63"/>
    <w:rsid w:val="001508CC"/>
    <w:rsid w:val="001673E5"/>
    <w:rsid w:val="00184D4D"/>
    <w:rsid w:val="001A66CE"/>
    <w:rsid w:val="001C7F19"/>
    <w:rsid w:val="001E3054"/>
    <w:rsid w:val="001E3DF3"/>
    <w:rsid w:val="001F6828"/>
    <w:rsid w:val="00221BB5"/>
    <w:rsid w:val="002417A2"/>
    <w:rsid w:val="00257D99"/>
    <w:rsid w:val="002920CE"/>
    <w:rsid w:val="002C4DC3"/>
    <w:rsid w:val="002D79FD"/>
    <w:rsid w:val="002F01DB"/>
    <w:rsid w:val="002F6767"/>
    <w:rsid w:val="00312DF7"/>
    <w:rsid w:val="003249CF"/>
    <w:rsid w:val="003273AF"/>
    <w:rsid w:val="003316EE"/>
    <w:rsid w:val="00342D90"/>
    <w:rsid w:val="003524AE"/>
    <w:rsid w:val="00354FD5"/>
    <w:rsid w:val="003722DC"/>
    <w:rsid w:val="003967EB"/>
    <w:rsid w:val="00397C40"/>
    <w:rsid w:val="003A2069"/>
    <w:rsid w:val="003A4C00"/>
    <w:rsid w:val="003A4C05"/>
    <w:rsid w:val="003B4489"/>
    <w:rsid w:val="003C651E"/>
    <w:rsid w:val="003D04D4"/>
    <w:rsid w:val="003D3F5C"/>
    <w:rsid w:val="003E6616"/>
    <w:rsid w:val="003F7B2B"/>
    <w:rsid w:val="004208AC"/>
    <w:rsid w:val="004352E5"/>
    <w:rsid w:val="00436FB9"/>
    <w:rsid w:val="00455C61"/>
    <w:rsid w:val="004808F6"/>
    <w:rsid w:val="00491235"/>
    <w:rsid w:val="004955F8"/>
    <w:rsid w:val="004A2D3B"/>
    <w:rsid w:val="004C16E1"/>
    <w:rsid w:val="004C7311"/>
    <w:rsid w:val="004C7406"/>
    <w:rsid w:val="004C75C6"/>
    <w:rsid w:val="00520D6D"/>
    <w:rsid w:val="00533ADC"/>
    <w:rsid w:val="00570C4D"/>
    <w:rsid w:val="00572689"/>
    <w:rsid w:val="00584B55"/>
    <w:rsid w:val="0059417A"/>
    <w:rsid w:val="005A19C3"/>
    <w:rsid w:val="005A3A60"/>
    <w:rsid w:val="005A4B33"/>
    <w:rsid w:val="005B4AAD"/>
    <w:rsid w:val="005D2440"/>
    <w:rsid w:val="005D5D8A"/>
    <w:rsid w:val="005E06D8"/>
    <w:rsid w:val="00607563"/>
    <w:rsid w:val="006235F0"/>
    <w:rsid w:val="00632E94"/>
    <w:rsid w:val="00651699"/>
    <w:rsid w:val="00664797"/>
    <w:rsid w:val="00671BEF"/>
    <w:rsid w:val="006779C0"/>
    <w:rsid w:val="0068317F"/>
    <w:rsid w:val="00684F05"/>
    <w:rsid w:val="006973E4"/>
    <w:rsid w:val="006A3EA4"/>
    <w:rsid w:val="006C34E2"/>
    <w:rsid w:val="006C76E8"/>
    <w:rsid w:val="006E6CFC"/>
    <w:rsid w:val="00705597"/>
    <w:rsid w:val="00705AF3"/>
    <w:rsid w:val="00727C6D"/>
    <w:rsid w:val="00734919"/>
    <w:rsid w:val="00734ACC"/>
    <w:rsid w:val="0074427E"/>
    <w:rsid w:val="00747876"/>
    <w:rsid w:val="007526B1"/>
    <w:rsid w:val="007543D8"/>
    <w:rsid w:val="00772A5C"/>
    <w:rsid w:val="00793165"/>
    <w:rsid w:val="007A2D22"/>
    <w:rsid w:val="007D4FF5"/>
    <w:rsid w:val="007F7F0A"/>
    <w:rsid w:val="00804282"/>
    <w:rsid w:val="00812CBF"/>
    <w:rsid w:val="0081645E"/>
    <w:rsid w:val="00827C75"/>
    <w:rsid w:val="0084156B"/>
    <w:rsid w:val="00842751"/>
    <w:rsid w:val="008621E8"/>
    <w:rsid w:val="008728B0"/>
    <w:rsid w:val="00873ADB"/>
    <w:rsid w:val="0087469C"/>
    <w:rsid w:val="008838F3"/>
    <w:rsid w:val="0089360C"/>
    <w:rsid w:val="008A2395"/>
    <w:rsid w:val="008B0FE5"/>
    <w:rsid w:val="008B147B"/>
    <w:rsid w:val="008B714F"/>
    <w:rsid w:val="008E70DF"/>
    <w:rsid w:val="008F2A0B"/>
    <w:rsid w:val="008F6A63"/>
    <w:rsid w:val="00910757"/>
    <w:rsid w:val="00926037"/>
    <w:rsid w:val="00930A1C"/>
    <w:rsid w:val="00935C20"/>
    <w:rsid w:val="00937565"/>
    <w:rsid w:val="009455BD"/>
    <w:rsid w:val="00946916"/>
    <w:rsid w:val="00952B6F"/>
    <w:rsid w:val="00957062"/>
    <w:rsid w:val="00967BEF"/>
    <w:rsid w:val="00975F7D"/>
    <w:rsid w:val="00984C12"/>
    <w:rsid w:val="0098602C"/>
    <w:rsid w:val="00994B45"/>
    <w:rsid w:val="00996FCE"/>
    <w:rsid w:val="009973E9"/>
    <w:rsid w:val="009B2C06"/>
    <w:rsid w:val="009B37AB"/>
    <w:rsid w:val="00A11829"/>
    <w:rsid w:val="00A226F2"/>
    <w:rsid w:val="00A30920"/>
    <w:rsid w:val="00A3162F"/>
    <w:rsid w:val="00A4632C"/>
    <w:rsid w:val="00A94EDF"/>
    <w:rsid w:val="00AA7E5C"/>
    <w:rsid w:val="00AC22ED"/>
    <w:rsid w:val="00AD07F9"/>
    <w:rsid w:val="00AD19D2"/>
    <w:rsid w:val="00B05284"/>
    <w:rsid w:val="00B13776"/>
    <w:rsid w:val="00B15019"/>
    <w:rsid w:val="00B22D89"/>
    <w:rsid w:val="00B24788"/>
    <w:rsid w:val="00B4178C"/>
    <w:rsid w:val="00B47996"/>
    <w:rsid w:val="00B617C4"/>
    <w:rsid w:val="00B6294A"/>
    <w:rsid w:val="00B77D5F"/>
    <w:rsid w:val="00B80733"/>
    <w:rsid w:val="00BB7487"/>
    <w:rsid w:val="00BC595A"/>
    <w:rsid w:val="00BD3344"/>
    <w:rsid w:val="00BF2B8F"/>
    <w:rsid w:val="00BF51D0"/>
    <w:rsid w:val="00C11882"/>
    <w:rsid w:val="00C409DA"/>
    <w:rsid w:val="00C6512A"/>
    <w:rsid w:val="00C6726D"/>
    <w:rsid w:val="00C741E6"/>
    <w:rsid w:val="00C91CFD"/>
    <w:rsid w:val="00C92263"/>
    <w:rsid w:val="00CD66C3"/>
    <w:rsid w:val="00CE20E0"/>
    <w:rsid w:val="00CE3258"/>
    <w:rsid w:val="00CF325D"/>
    <w:rsid w:val="00D10A84"/>
    <w:rsid w:val="00D31ADC"/>
    <w:rsid w:val="00D45DB6"/>
    <w:rsid w:val="00D5694D"/>
    <w:rsid w:val="00D61CB1"/>
    <w:rsid w:val="00D666D4"/>
    <w:rsid w:val="00DA1776"/>
    <w:rsid w:val="00DA6743"/>
    <w:rsid w:val="00DF4985"/>
    <w:rsid w:val="00E15D06"/>
    <w:rsid w:val="00E209AB"/>
    <w:rsid w:val="00E31150"/>
    <w:rsid w:val="00E401B9"/>
    <w:rsid w:val="00E43522"/>
    <w:rsid w:val="00E61D39"/>
    <w:rsid w:val="00E80C3F"/>
    <w:rsid w:val="00EA143E"/>
    <w:rsid w:val="00EB02B5"/>
    <w:rsid w:val="00EB4CF9"/>
    <w:rsid w:val="00EB6E0C"/>
    <w:rsid w:val="00EE4D83"/>
    <w:rsid w:val="00EE75DF"/>
    <w:rsid w:val="00EF7BE4"/>
    <w:rsid w:val="00F1158C"/>
    <w:rsid w:val="00F30565"/>
    <w:rsid w:val="00F435EB"/>
    <w:rsid w:val="00F5529B"/>
    <w:rsid w:val="00F562E9"/>
    <w:rsid w:val="00F56382"/>
    <w:rsid w:val="00F56DC7"/>
    <w:rsid w:val="00F57765"/>
    <w:rsid w:val="00F83ECA"/>
    <w:rsid w:val="00F86A3A"/>
    <w:rsid w:val="00F9214C"/>
    <w:rsid w:val="00F97533"/>
    <w:rsid w:val="00FA46FE"/>
    <w:rsid w:val="00FB034E"/>
    <w:rsid w:val="00FB4EAA"/>
    <w:rsid w:val="00FD3A4C"/>
    <w:rsid w:val="00FE6BA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C4DC3"/>
    <w:rPr>
      <w:color w:val="212120"/>
      <w:kern w:val="28"/>
      <w:lang w:eastAsia="en-US"/>
    </w:rPr>
  </w:style>
  <w:style w:type="paragraph" w:styleId="Titolo7">
    <w:name w:val="heading 7"/>
    <w:basedOn w:val="Normale"/>
    <w:next w:val="Normale"/>
    <w:link w:val="Titolo7Carattere"/>
    <w:qFormat/>
    <w:rsid w:val="006973E4"/>
    <w:pPr>
      <w:keepNext/>
      <w:spacing w:line="220" w:lineRule="exact"/>
      <w:jc w:val="both"/>
      <w:outlineLvl w:val="6"/>
    </w:pPr>
    <w:rPr>
      <w:rFonts w:ascii="New York" w:hAnsi="New York"/>
      <w:b/>
      <w:i/>
      <w:color w:val="auto"/>
      <w:kern w:val="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2C4DC3"/>
    <w:rPr>
      <w:rFonts w:ascii="Tahoma" w:hAnsi="Tahoma"/>
      <w:sz w:val="16"/>
      <w:szCs w:val="16"/>
      <w:lang/>
    </w:rPr>
  </w:style>
  <w:style w:type="character" w:customStyle="1" w:styleId="TestofumettoCarattere">
    <w:name w:val="Testo fumetto Carattere"/>
    <w:link w:val="Testofumetto"/>
    <w:locked/>
    <w:rsid w:val="002C4DC3"/>
    <w:rPr>
      <w:rFonts w:ascii="Tahoma" w:hAnsi="Tahoma" w:cs="Tahoma" w:hint="default"/>
      <w:color w:val="212120"/>
      <w:kern w:val="28"/>
      <w:sz w:val="16"/>
      <w:szCs w:val="16"/>
      <w:lang w:eastAsia="en-US"/>
    </w:rPr>
  </w:style>
  <w:style w:type="table" w:customStyle="1" w:styleId="Tabellanormale1">
    <w:name w:val="Tabella normale1"/>
    <w:semiHidden/>
    <w:rsid w:val="002C4DC3"/>
    <w:tblPr>
      <w:tblCellMar>
        <w:top w:w="0" w:type="dxa"/>
        <w:left w:w="108" w:type="dxa"/>
        <w:bottom w:w="0" w:type="dxa"/>
        <w:right w:w="108" w:type="dxa"/>
      </w:tblCellMar>
    </w:tblPr>
  </w:style>
  <w:style w:type="paragraph" w:customStyle="1" w:styleId="Elencoacolori-Colore11">
    <w:name w:val="Elenco a colori - Colore 11"/>
    <w:basedOn w:val="Normale"/>
    <w:uiPriority w:val="99"/>
    <w:qFormat/>
    <w:rsid w:val="00705597"/>
    <w:pPr>
      <w:spacing w:after="200" w:line="276" w:lineRule="auto"/>
      <w:ind w:left="720"/>
      <w:contextualSpacing/>
    </w:pPr>
    <w:rPr>
      <w:rFonts w:ascii="Calibri" w:eastAsia="Calibri" w:hAnsi="Calibri"/>
      <w:color w:val="auto"/>
      <w:kern w:val="0"/>
      <w:sz w:val="22"/>
      <w:szCs w:val="22"/>
    </w:rPr>
  </w:style>
  <w:style w:type="table" w:styleId="Grigliatabella">
    <w:name w:val="Table Grid"/>
    <w:basedOn w:val="Tabellanormale"/>
    <w:rsid w:val="003C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3C651E"/>
    <w:pPr>
      <w:tabs>
        <w:tab w:val="center" w:pos="4819"/>
        <w:tab w:val="right" w:pos="9638"/>
      </w:tabs>
    </w:pPr>
    <w:rPr>
      <w:lang/>
    </w:rPr>
  </w:style>
  <w:style w:type="character" w:customStyle="1" w:styleId="IntestazioneCarattere">
    <w:name w:val="Intestazione Carattere"/>
    <w:link w:val="Intestazione"/>
    <w:rsid w:val="003C651E"/>
    <w:rPr>
      <w:color w:val="212120"/>
      <w:kern w:val="28"/>
      <w:lang w:eastAsia="en-US"/>
    </w:rPr>
  </w:style>
  <w:style w:type="paragraph" w:styleId="Pidipagina">
    <w:name w:val="footer"/>
    <w:basedOn w:val="Normale"/>
    <w:link w:val="PidipaginaCarattere"/>
    <w:rsid w:val="003C651E"/>
    <w:pPr>
      <w:tabs>
        <w:tab w:val="center" w:pos="4819"/>
        <w:tab w:val="right" w:pos="9638"/>
      </w:tabs>
    </w:pPr>
    <w:rPr>
      <w:lang/>
    </w:rPr>
  </w:style>
  <w:style w:type="character" w:customStyle="1" w:styleId="PidipaginaCarattere">
    <w:name w:val="Piè di pagina Carattere"/>
    <w:link w:val="Pidipagina"/>
    <w:rsid w:val="003C651E"/>
    <w:rPr>
      <w:color w:val="212120"/>
      <w:kern w:val="28"/>
      <w:lang w:eastAsia="en-US"/>
    </w:rPr>
  </w:style>
  <w:style w:type="character" w:styleId="Collegamentoipertestuale">
    <w:name w:val="Hyperlink"/>
    <w:rsid w:val="00926037"/>
    <w:rPr>
      <w:color w:val="0000FF"/>
      <w:u w:val="single"/>
    </w:rPr>
  </w:style>
  <w:style w:type="paragraph" w:customStyle="1" w:styleId="GillSansMT">
    <w:name w:val="Gill Sans MT"/>
    <w:basedOn w:val="Normale"/>
    <w:link w:val="GillSansMTCarattere"/>
    <w:qFormat/>
    <w:rsid w:val="00354FD5"/>
    <w:pPr>
      <w:widowControl w:val="0"/>
      <w:spacing w:after="120"/>
      <w:jc w:val="both"/>
    </w:pPr>
    <w:rPr>
      <w:rFonts w:ascii="Gill Sans MT" w:hAnsi="Gill Sans MT"/>
      <w:color w:val="676767"/>
      <w:sz w:val="28"/>
      <w:szCs w:val="28"/>
      <w:lang/>
    </w:rPr>
  </w:style>
  <w:style w:type="character" w:customStyle="1" w:styleId="GillSansMTCarattere">
    <w:name w:val="Gill Sans MT Carattere"/>
    <w:link w:val="GillSansMT"/>
    <w:rsid w:val="00354FD5"/>
    <w:rPr>
      <w:rFonts w:ascii="Gill Sans MT" w:hAnsi="Gill Sans MT"/>
      <w:color w:val="676767"/>
      <w:kern w:val="28"/>
      <w:sz w:val="28"/>
      <w:szCs w:val="28"/>
      <w:lang w:eastAsia="en-US"/>
    </w:rPr>
  </w:style>
  <w:style w:type="paragraph" w:styleId="Testonormale">
    <w:name w:val="Plain Text"/>
    <w:basedOn w:val="Normale"/>
    <w:link w:val="TestonormaleCarattere"/>
    <w:uiPriority w:val="99"/>
    <w:unhideWhenUsed/>
    <w:rsid w:val="005D2440"/>
    <w:rPr>
      <w:rFonts w:ascii="Consolas" w:eastAsia="Calibri" w:hAnsi="Consolas"/>
      <w:color w:val="auto"/>
      <w:kern w:val="0"/>
      <w:sz w:val="21"/>
      <w:szCs w:val="21"/>
      <w:lang/>
    </w:rPr>
  </w:style>
  <w:style w:type="character" w:customStyle="1" w:styleId="TestonormaleCarattere">
    <w:name w:val="Testo normale Carattere"/>
    <w:link w:val="Testonormale"/>
    <w:uiPriority w:val="99"/>
    <w:rsid w:val="005D2440"/>
    <w:rPr>
      <w:rFonts w:ascii="Consolas" w:eastAsia="Calibri" w:hAnsi="Consolas"/>
      <w:sz w:val="21"/>
      <w:szCs w:val="21"/>
      <w:lang w:eastAsia="en-US"/>
    </w:rPr>
  </w:style>
  <w:style w:type="paragraph" w:styleId="Corpodeltesto">
    <w:name w:val="Body Text"/>
    <w:link w:val="CorpodeltestoCarattere"/>
    <w:uiPriority w:val="99"/>
    <w:unhideWhenUsed/>
    <w:rsid w:val="006973E4"/>
    <w:pPr>
      <w:spacing w:after="120"/>
      <w:jc w:val="center"/>
    </w:pPr>
    <w:rPr>
      <w:rFonts w:ascii="Franklin Gothic Book" w:hAnsi="Franklin Gothic Book"/>
      <w:color w:val="000000"/>
      <w:kern w:val="28"/>
      <w:sz w:val="48"/>
      <w:szCs w:val="48"/>
    </w:rPr>
  </w:style>
  <w:style w:type="character" w:customStyle="1" w:styleId="CorpodeltestoCarattere">
    <w:name w:val="Corpo del testo Carattere"/>
    <w:basedOn w:val="Carpredefinitoparagrafo"/>
    <w:link w:val="Corpodeltesto"/>
    <w:uiPriority w:val="99"/>
    <w:rsid w:val="006973E4"/>
    <w:rPr>
      <w:rFonts w:ascii="Franklin Gothic Book" w:hAnsi="Franklin Gothic Book"/>
      <w:color w:val="000000"/>
      <w:kern w:val="28"/>
      <w:sz w:val="48"/>
      <w:szCs w:val="48"/>
      <w:lang w:val="it-IT" w:eastAsia="it-IT" w:bidi="ar-SA"/>
    </w:rPr>
  </w:style>
  <w:style w:type="character" w:customStyle="1" w:styleId="Titolo7Carattere">
    <w:name w:val="Titolo 7 Carattere"/>
    <w:basedOn w:val="Carpredefinitoparagrafo"/>
    <w:link w:val="Titolo7"/>
    <w:rsid w:val="006973E4"/>
    <w:rPr>
      <w:rFonts w:ascii="New York" w:hAnsi="New York"/>
      <w:b/>
      <w:i/>
    </w:rPr>
  </w:style>
</w:styles>
</file>

<file path=word/webSettings.xml><?xml version="1.0" encoding="utf-8"?>
<w:webSettings xmlns:r="http://schemas.openxmlformats.org/officeDocument/2006/relationships" xmlns:w="http://schemas.openxmlformats.org/wordprocessingml/2006/main">
  <w:divs>
    <w:div w:id="517894711">
      <w:bodyDiv w:val="1"/>
      <w:marLeft w:val="0"/>
      <w:marRight w:val="0"/>
      <w:marTop w:val="0"/>
      <w:marBottom w:val="0"/>
      <w:divBdr>
        <w:top w:val="none" w:sz="0" w:space="0" w:color="auto"/>
        <w:left w:val="none" w:sz="0" w:space="0" w:color="auto"/>
        <w:bottom w:val="none" w:sz="0" w:space="0" w:color="auto"/>
        <w:right w:val="none" w:sz="0" w:space="0" w:color="auto"/>
      </w:divBdr>
    </w:div>
    <w:div w:id="749960786">
      <w:bodyDiv w:val="1"/>
      <w:marLeft w:val="0"/>
      <w:marRight w:val="0"/>
      <w:marTop w:val="0"/>
      <w:marBottom w:val="0"/>
      <w:divBdr>
        <w:top w:val="none" w:sz="0" w:space="0" w:color="auto"/>
        <w:left w:val="none" w:sz="0" w:space="0" w:color="auto"/>
        <w:bottom w:val="none" w:sz="0" w:space="0" w:color="auto"/>
        <w:right w:val="none" w:sz="0" w:space="0" w:color="auto"/>
      </w:divBdr>
      <w:divsChild>
        <w:div w:id="1097562759">
          <w:marLeft w:val="0"/>
          <w:marRight w:val="0"/>
          <w:marTop w:val="0"/>
          <w:marBottom w:val="0"/>
          <w:divBdr>
            <w:top w:val="single" w:sz="2" w:space="0" w:color="auto"/>
            <w:left w:val="single" w:sz="2" w:space="0" w:color="auto"/>
            <w:bottom w:val="single" w:sz="2" w:space="0" w:color="auto"/>
            <w:right w:val="single" w:sz="2" w:space="0" w:color="auto"/>
          </w:divBdr>
          <w:divsChild>
            <w:div w:id="1893274543">
              <w:marLeft w:val="0"/>
              <w:marRight w:val="0"/>
              <w:marTop w:val="0"/>
              <w:marBottom w:val="0"/>
              <w:divBdr>
                <w:top w:val="none" w:sz="0" w:space="0" w:color="auto"/>
                <w:left w:val="none" w:sz="0" w:space="0" w:color="auto"/>
                <w:bottom w:val="none" w:sz="0" w:space="0" w:color="auto"/>
                <w:right w:val="none" w:sz="0" w:space="0" w:color="auto"/>
              </w:divBdr>
              <w:divsChild>
                <w:div w:id="1244143417">
                  <w:marLeft w:val="0"/>
                  <w:marRight w:val="0"/>
                  <w:marTop w:val="0"/>
                  <w:marBottom w:val="500"/>
                  <w:divBdr>
                    <w:top w:val="none" w:sz="0" w:space="0" w:color="auto"/>
                    <w:left w:val="none" w:sz="0" w:space="0" w:color="auto"/>
                    <w:bottom w:val="none" w:sz="0" w:space="0" w:color="auto"/>
                    <w:right w:val="none" w:sz="0" w:space="0" w:color="auto"/>
                  </w:divBdr>
                  <w:divsChild>
                    <w:div w:id="1281912298">
                      <w:marLeft w:val="0"/>
                      <w:marRight w:val="0"/>
                      <w:marTop w:val="0"/>
                      <w:marBottom w:val="0"/>
                      <w:divBdr>
                        <w:top w:val="none" w:sz="0" w:space="0" w:color="auto"/>
                        <w:left w:val="none" w:sz="0" w:space="0" w:color="auto"/>
                        <w:bottom w:val="none" w:sz="0" w:space="0" w:color="auto"/>
                        <w:right w:val="none" w:sz="0" w:space="0" w:color="auto"/>
                      </w:divBdr>
                      <w:divsChild>
                        <w:div w:id="3292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6721">
      <w:bodyDiv w:val="1"/>
      <w:marLeft w:val="0"/>
      <w:marRight w:val="0"/>
      <w:marTop w:val="0"/>
      <w:marBottom w:val="0"/>
      <w:divBdr>
        <w:top w:val="none" w:sz="0" w:space="0" w:color="auto"/>
        <w:left w:val="none" w:sz="0" w:space="0" w:color="auto"/>
        <w:bottom w:val="none" w:sz="0" w:space="0" w:color="auto"/>
        <w:right w:val="none" w:sz="0" w:space="0" w:color="auto"/>
      </w:divBdr>
    </w:div>
    <w:div w:id="1168591302">
      <w:bodyDiv w:val="1"/>
      <w:marLeft w:val="0"/>
      <w:marRight w:val="0"/>
      <w:marTop w:val="0"/>
      <w:marBottom w:val="0"/>
      <w:divBdr>
        <w:top w:val="none" w:sz="0" w:space="0" w:color="auto"/>
        <w:left w:val="none" w:sz="0" w:space="0" w:color="auto"/>
        <w:bottom w:val="none" w:sz="0" w:space="0" w:color="auto"/>
        <w:right w:val="none" w:sz="0" w:space="0" w:color="auto"/>
      </w:divBdr>
    </w:div>
    <w:div w:id="1367868004">
      <w:bodyDiv w:val="1"/>
      <w:marLeft w:val="0"/>
      <w:marRight w:val="0"/>
      <w:marTop w:val="0"/>
      <w:marBottom w:val="0"/>
      <w:divBdr>
        <w:top w:val="none" w:sz="0" w:space="0" w:color="auto"/>
        <w:left w:val="none" w:sz="0" w:space="0" w:color="auto"/>
        <w:bottom w:val="none" w:sz="0" w:space="0" w:color="auto"/>
        <w:right w:val="none" w:sz="0" w:space="0" w:color="auto"/>
      </w:divBdr>
      <w:divsChild>
        <w:div w:id="807748705">
          <w:marLeft w:val="0"/>
          <w:marRight w:val="0"/>
          <w:marTop w:val="0"/>
          <w:marBottom w:val="0"/>
          <w:divBdr>
            <w:top w:val="none" w:sz="0" w:space="0" w:color="auto"/>
            <w:left w:val="none" w:sz="0" w:space="0" w:color="auto"/>
            <w:bottom w:val="none" w:sz="0" w:space="0" w:color="auto"/>
            <w:right w:val="none" w:sz="0" w:space="0" w:color="auto"/>
          </w:divBdr>
          <w:divsChild>
            <w:div w:id="630525264">
              <w:marLeft w:val="0"/>
              <w:marRight w:val="0"/>
              <w:marTop w:val="0"/>
              <w:marBottom w:val="0"/>
              <w:divBdr>
                <w:top w:val="none" w:sz="0" w:space="0" w:color="auto"/>
                <w:left w:val="none" w:sz="0" w:space="0" w:color="auto"/>
                <w:bottom w:val="none" w:sz="0" w:space="0" w:color="auto"/>
                <w:right w:val="none" w:sz="0" w:space="0" w:color="auto"/>
              </w:divBdr>
              <w:divsChild>
                <w:div w:id="1084499261">
                  <w:marLeft w:val="0"/>
                  <w:marRight w:val="-4600"/>
                  <w:marTop w:val="0"/>
                  <w:marBottom w:val="0"/>
                  <w:divBdr>
                    <w:top w:val="none" w:sz="0" w:space="0" w:color="auto"/>
                    <w:left w:val="none" w:sz="0" w:space="0" w:color="auto"/>
                    <w:bottom w:val="none" w:sz="0" w:space="0" w:color="auto"/>
                    <w:right w:val="none" w:sz="0" w:space="0" w:color="auto"/>
                  </w:divBdr>
                  <w:divsChild>
                    <w:div w:id="806973953">
                      <w:marLeft w:val="0"/>
                      <w:marRight w:val="0"/>
                      <w:marTop w:val="0"/>
                      <w:marBottom w:val="0"/>
                      <w:divBdr>
                        <w:top w:val="none" w:sz="0" w:space="0" w:color="auto"/>
                        <w:left w:val="none" w:sz="0" w:space="0" w:color="auto"/>
                        <w:bottom w:val="none" w:sz="0" w:space="0" w:color="auto"/>
                        <w:right w:val="none" w:sz="0" w:space="0" w:color="auto"/>
                      </w:divBdr>
                      <w:divsChild>
                        <w:div w:id="48304914">
                          <w:marLeft w:val="4560"/>
                          <w:marRight w:val="0"/>
                          <w:marTop w:val="0"/>
                          <w:marBottom w:val="0"/>
                          <w:divBdr>
                            <w:top w:val="none" w:sz="0" w:space="0" w:color="auto"/>
                            <w:left w:val="none" w:sz="0" w:space="0" w:color="auto"/>
                            <w:bottom w:val="none" w:sz="0" w:space="0" w:color="auto"/>
                            <w:right w:val="none" w:sz="0" w:space="0" w:color="auto"/>
                          </w:divBdr>
                          <w:divsChild>
                            <w:div w:id="260377264">
                              <w:marLeft w:val="0"/>
                              <w:marRight w:val="0"/>
                              <w:marTop w:val="0"/>
                              <w:marBottom w:val="0"/>
                              <w:divBdr>
                                <w:top w:val="none" w:sz="0" w:space="0" w:color="auto"/>
                                <w:left w:val="none" w:sz="0" w:space="0" w:color="auto"/>
                                <w:bottom w:val="none" w:sz="0" w:space="0" w:color="auto"/>
                                <w:right w:val="none" w:sz="0" w:space="0" w:color="auto"/>
                              </w:divBdr>
                              <w:divsChild>
                                <w:div w:id="2057655492">
                                  <w:marLeft w:val="0"/>
                                  <w:marRight w:val="0"/>
                                  <w:marTop w:val="0"/>
                                  <w:marBottom w:val="400"/>
                                  <w:divBdr>
                                    <w:top w:val="none" w:sz="0" w:space="0" w:color="auto"/>
                                    <w:left w:val="none" w:sz="0" w:space="0" w:color="auto"/>
                                    <w:bottom w:val="none" w:sz="0" w:space="0" w:color="auto"/>
                                    <w:right w:val="none" w:sz="0" w:space="0" w:color="auto"/>
                                  </w:divBdr>
                                  <w:divsChild>
                                    <w:div w:id="1233782157">
                                      <w:marLeft w:val="0"/>
                                      <w:marRight w:val="0"/>
                                      <w:marTop w:val="0"/>
                                      <w:marBottom w:val="0"/>
                                      <w:divBdr>
                                        <w:top w:val="none" w:sz="0" w:space="0" w:color="auto"/>
                                        <w:left w:val="none" w:sz="0" w:space="0" w:color="auto"/>
                                        <w:bottom w:val="none" w:sz="0" w:space="0" w:color="auto"/>
                                        <w:right w:val="none" w:sz="0" w:space="0" w:color="auto"/>
                                      </w:divBdr>
                                      <w:divsChild>
                                        <w:div w:id="73013588">
                                          <w:marLeft w:val="0"/>
                                          <w:marRight w:val="0"/>
                                          <w:marTop w:val="0"/>
                                          <w:marBottom w:val="0"/>
                                          <w:divBdr>
                                            <w:top w:val="none" w:sz="0" w:space="0" w:color="auto"/>
                                            <w:left w:val="none" w:sz="0" w:space="0" w:color="auto"/>
                                            <w:bottom w:val="none" w:sz="0" w:space="0" w:color="auto"/>
                                            <w:right w:val="none" w:sz="0" w:space="0" w:color="auto"/>
                                          </w:divBdr>
                                          <w:divsChild>
                                            <w:div w:id="825895979">
                                              <w:marLeft w:val="30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93157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mastro\Documents\Brochure%20societ&#224;%20IT(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0BF69-69C0-4BEC-8BD8-126ED831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 società IT(3)</Template>
  <TotalTime>14</TotalTime>
  <Pages>1</Pages>
  <Words>1</Words>
  <Characters>7</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StockLayouts LLC</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dc:creator>
  <cp:keywords/>
  <cp:lastModifiedBy>esoldini</cp:lastModifiedBy>
  <cp:revision>5</cp:revision>
  <cp:lastPrinted>2013-02-07T17:39:00Z</cp:lastPrinted>
  <dcterms:created xsi:type="dcterms:W3CDTF">2013-11-07T14:12:00Z</dcterms:created>
  <dcterms:modified xsi:type="dcterms:W3CDTF">2013-11-07T15:35:00Z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TC102579951040</vt:lpwstr>
  </property>
</Properties>
</file>