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CF" w:rsidRPr="00A85769" w:rsidRDefault="00274CCF" w:rsidP="00E4707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Pr="00A85769">
        <w:rPr>
          <w:rFonts w:ascii="Arial" w:hAnsi="Arial" w:cs="Arial"/>
          <w:spacing w:val="10"/>
          <w:sz w:val="16"/>
          <w:szCs w:val="16"/>
        </w:rPr>
        <w:t>Al</w:t>
      </w:r>
    </w:p>
    <w:p w:rsidR="00274CCF" w:rsidRDefault="00274CCF" w:rsidP="00E4707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  </w:t>
      </w:r>
      <w:r w:rsidRPr="00A85769">
        <w:rPr>
          <w:rFonts w:ascii="Arial" w:hAnsi="Arial" w:cs="Arial"/>
          <w:b/>
          <w:spacing w:val="10"/>
          <w:sz w:val="16"/>
          <w:szCs w:val="16"/>
        </w:rPr>
        <w:t>Consiglio dell’Ordine</w:t>
      </w:r>
      <w:r>
        <w:rPr>
          <w:rFonts w:ascii="Arial" w:hAnsi="Arial" w:cs="Arial"/>
          <w:b/>
          <w:spacing w:val="10"/>
          <w:sz w:val="16"/>
          <w:szCs w:val="16"/>
        </w:rPr>
        <w:t xml:space="preserve"> </w:t>
      </w:r>
    </w:p>
    <w:p w:rsidR="00274CCF" w:rsidRPr="00A85769" w:rsidRDefault="00274CCF" w:rsidP="00E4707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  dei Geologi delle Marche</w:t>
      </w:r>
    </w:p>
    <w:p w:rsidR="00274CCF" w:rsidRPr="00A85769" w:rsidRDefault="00274CCF" w:rsidP="00E47078">
      <w:pPr>
        <w:ind w:left="7200" w:hanging="2552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C.so Garibaldi</w:t>
      </w:r>
      <w:r w:rsidRPr="00A85769">
        <w:rPr>
          <w:rFonts w:ascii="Arial" w:hAnsi="Arial" w:cs="Arial"/>
          <w:spacing w:val="10"/>
          <w:sz w:val="16"/>
          <w:szCs w:val="16"/>
        </w:rPr>
        <w:t xml:space="preserve">, </w:t>
      </w:r>
      <w:r>
        <w:rPr>
          <w:rFonts w:ascii="Arial" w:hAnsi="Arial" w:cs="Arial"/>
          <w:spacing w:val="10"/>
          <w:sz w:val="16"/>
          <w:szCs w:val="16"/>
        </w:rPr>
        <w:t>28</w:t>
      </w:r>
    </w:p>
    <w:p w:rsidR="00274CCF" w:rsidRPr="00AC1478" w:rsidRDefault="00274CCF" w:rsidP="00E47078">
      <w:pPr>
        <w:spacing w:after="120"/>
        <w:ind w:left="7200" w:hanging="2552"/>
        <w:rPr>
          <w:rFonts w:ascii="Arial" w:hAnsi="Arial" w:cs="Arial"/>
          <w:spacing w:val="10"/>
          <w:sz w:val="16"/>
          <w:szCs w:val="16"/>
        </w:rPr>
      </w:pPr>
      <w:r w:rsidRPr="00AC1478">
        <w:rPr>
          <w:rFonts w:ascii="Arial" w:hAnsi="Arial" w:cs="Arial"/>
          <w:spacing w:val="10"/>
          <w:sz w:val="16"/>
          <w:szCs w:val="16"/>
        </w:rPr>
        <w:t xml:space="preserve">                             60121 ANCONA</w:t>
      </w:r>
    </w:p>
    <w:p w:rsidR="00274CCF" w:rsidRPr="00084D38" w:rsidRDefault="00274CCF" w:rsidP="00E47078">
      <w:pPr>
        <w:ind w:left="7200" w:hanging="2552"/>
        <w:rPr>
          <w:rFonts w:ascii="Arial" w:hAnsi="Arial" w:cs="Arial"/>
          <w:sz w:val="16"/>
          <w:szCs w:val="16"/>
        </w:rPr>
      </w:pPr>
      <w:r w:rsidRPr="00084D38">
        <w:rPr>
          <w:rFonts w:ascii="Arial" w:hAnsi="Arial" w:cs="Arial"/>
          <w:b/>
          <w:sz w:val="16"/>
          <w:szCs w:val="16"/>
        </w:rPr>
        <w:t xml:space="preserve">                                    mail</w:t>
      </w:r>
      <w:r w:rsidRPr="00084D38">
        <w:rPr>
          <w:rFonts w:ascii="Arial" w:hAnsi="Arial" w:cs="Arial"/>
          <w:sz w:val="16"/>
          <w:szCs w:val="16"/>
        </w:rPr>
        <w:t xml:space="preserve">: </w:t>
      </w:r>
      <w:hyperlink r:id="rId5" w:history="1">
        <w:r w:rsidRPr="00084D38">
          <w:rPr>
            <w:rStyle w:val="Hyperlink"/>
            <w:rFonts w:ascii="Arial" w:hAnsi="Arial" w:cs="Arial"/>
            <w:sz w:val="16"/>
            <w:szCs w:val="16"/>
          </w:rPr>
          <w:t>ordine@geologimarche.it</w:t>
        </w:r>
      </w:hyperlink>
    </w:p>
    <w:p w:rsidR="00274CCF" w:rsidRPr="00084D38" w:rsidRDefault="00274CCF" w:rsidP="00E47078">
      <w:pPr>
        <w:ind w:left="7200" w:hanging="941"/>
        <w:rPr>
          <w:rFonts w:ascii="Arial" w:hAnsi="Arial" w:cs="Arial"/>
          <w:sz w:val="16"/>
          <w:szCs w:val="16"/>
        </w:rPr>
      </w:pPr>
      <w:r w:rsidRPr="00084D38">
        <w:rPr>
          <w:rFonts w:ascii="Arial" w:hAnsi="Arial" w:cs="Arial"/>
          <w:b/>
          <w:sz w:val="16"/>
          <w:szCs w:val="16"/>
        </w:rPr>
        <w:t>pec</w:t>
      </w:r>
      <w:r w:rsidRPr="00084D38">
        <w:rPr>
          <w:rFonts w:ascii="Arial" w:hAnsi="Arial" w:cs="Arial"/>
          <w:sz w:val="16"/>
          <w:szCs w:val="16"/>
        </w:rPr>
        <w:t xml:space="preserve">: </w:t>
      </w:r>
      <w:hyperlink r:id="rId6" w:history="1">
        <w:r w:rsidRPr="00084D38">
          <w:rPr>
            <w:rStyle w:val="Hyperlink"/>
            <w:rFonts w:ascii="Arial" w:hAnsi="Arial" w:cs="Arial"/>
            <w:sz w:val="16"/>
            <w:szCs w:val="16"/>
          </w:rPr>
          <w:t>geologimarche@epap.sicurezzapostale.it</w:t>
        </w:r>
      </w:hyperlink>
    </w:p>
    <w:p w:rsidR="00274CCF" w:rsidRDefault="00274CCF" w:rsidP="004C2F16">
      <w:pPr>
        <w:ind w:left="5387"/>
        <w:rPr>
          <w:rFonts w:ascii="Arial" w:hAnsi="Arial" w:cs="Arial"/>
          <w:spacing w:val="10"/>
          <w:sz w:val="16"/>
          <w:szCs w:val="16"/>
        </w:rPr>
      </w:pPr>
    </w:p>
    <w:p w:rsidR="00274CCF" w:rsidRDefault="00274CCF" w:rsidP="004C2F16">
      <w:pPr>
        <w:ind w:left="5387"/>
        <w:rPr>
          <w:rFonts w:ascii="Arial" w:hAnsi="Arial" w:cs="Arial"/>
          <w:spacing w:val="10"/>
          <w:sz w:val="16"/>
          <w:szCs w:val="16"/>
        </w:rPr>
      </w:pPr>
    </w:p>
    <w:p w:rsidR="00274CCF" w:rsidRPr="00D2522E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2522E">
        <w:rPr>
          <w:rFonts w:ascii="Arial" w:hAnsi="Arial" w:cs="Arial"/>
          <w:b/>
          <w:sz w:val="22"/>
          <w:szCs w:val="22"/>
        </w:rPr>
        <w:t>AGGIORNAMENTO PROFESSIONALE CONTINUO 2017-19</w:t>
      </w:r>
    </w:p>
    <w:p w:rsidR="00274CCF" w:rsidRPr="007B68C7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8"/>
          <w:szCs w:val="28"/>
          <w:u w:val="single"/>
        </w:rPr>
      </w:pPr>
      <w:r w:rsidRPr="007B68C7">
        <w:rPr>
          <w:rFonts w:ascii="Arial" w:hAnsi="Arial" w:cs="Arial"/>
          <w:b/>
          <w:sz w:val="28"/>
          <w:szCs w:val="28"/>
          <w:u w:val="single"/>
        </w:rPr>
        <w:t>RICHIESTA di DEROGA PARZIALE PER ANZIANITA’ DI ISCRIZIONE</w:t>
      </w:r>
    </w:p>
    <w:p w:rsidR="00274CCF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>
        <w:rPr>
          <w:rFonts w:ascii="Arial" w:hAnsi="Arial" w:cs="Arial"/>
          <w:b/>
          <w:color w:val="000000"/>
          <w:spacing w:val="10"/>
          <w:sz w:val="16"/>
          <w:szCs w:val="16"/>
        </w:rPr>
        <w:t>e</w:t>
      </w:r>
    </w:p>
    <w:p w:rsidR="00274CCF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:rsidR="00274CCF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ATTO DI NOTORIETÀ</w:t>
      </w:r>
    </w:p>
    <w:p w:rsidR="00274CCF" w:rsidRDefault="00274CCF" w:rsidP="004C2F16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(Artt.46 e 47 del D.R.P. 28 dicembre 2000, n.445)</w:t>
      </w:r>
    </w:p>
    <w:p w:rsidR="00274CCF" w:rsidRDefault="00274CCF" w:rsidP="004C2F16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:rsidR="00274CCF" w:rsidRPr="00A85769" w:rsidRDefault="00274CCF" w:rsidP="004C2F16">
      <w:pPr>
        <w:ind w:left="6521" w:hanging="2552"/>
        <w:rPr>
          <w:rFonts w:ascii="Arial" w:hAnsi="Arial" w:cs="Arial"/>
          <w:spacing w:val="10"/>
          <w:sz w:val="16"/>
          <w:szCs w:val="16"/>
        </w:rPr>
      </w:pPr>
    </w:p>
    <w:p w:rsidR="00274CCF" w:rsidRPr="00A85769" w:rsidRDefault="00274CCF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:rsidR="00274CCF" w:rsidRPr="00A85769" w:rsidRDefault="00274CCF" w:rsidP="009C11D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Il/La sottoscritto/a 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:rsidR="00274CCF" w:rsidRPr="00A85769" w:rsidRDefault="00274CCF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nato/a a ……………………………………………………………………………………………… il …………………………</w:t>
      </w:r>
      <w:r>
        <w:rPr>
          <w:rFonts w:ascii="Arial" w:hAnsi="Arial" w:cs="Arial"/>
          <w:sz w:val="16"/>
          <w:szCs w:val="16"/>
        </w:rPr>
        <w:t>……………………….</w:t>
      </w:r>
    </w:p>
    <w:p w:rsidR="00274CCF" w:rsidRPr="00A85769" w:rsidRDefault="00274CCF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residente a …………………………, prov. (….), in Via ……………………..………………………………………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:rsidR="00274CCF" w:rsidRPr="00A85769" w:rsidRDefault="00274CCF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iscritto/a al</w:t>
      </w:r>
      <w:r>
        <w:rPr>
          <w:rFonts w:ascii="Arial" w:hAnsi="Arial" w:cs="Arial"/>
          <w:sz w:val="16"/>
          <w:szCs w:val="16"/>
        </w:rPr>
        <w:t xml:space="preserve"> n. …….. dell’Albo/Elenco Speciale</w:t>
      </w:r>
      <w:r w:rsidRPr="00A85769">
        <w:rPr>
          <w:rFonts w:ascii="Arial" w:hAnsi="Arial" w:cs="Arial"/>
          <w:sz w:val="16"/>
          <w:szCs w:val="16"/>
        </w:rPr>
        <w:t xml:space="preserve"> – Sezione A/B dell’Ordine </w:t>
      </w:r>
      <w:r>
        <w:rPr>
          <w:rFonts w:ascii="Arial" w:hAnsi="Arial" w:cs="Arial"/>
          <w:sz w:val="16"/>
          <w:szCs w:val="16"/>
        </w:rPr>
        <w:t>dei Geologi delle Marche</w:t>
      </w:r>
      <w:bookmarkStart w:id="0" w:name="_GoBack"/>
      <w:bookmarkEnd w:id="0"/>
      <w:r w:rsidRPr="00A85769">
        <w:rPr>
          <w:rFonts w:ascii="Arial" w:hAnsi="Arial" w:cs="Arial"/>
          <w:sz w:val="16"/>
          <w:szCs w:val="16"/>
        </w:rPr>
        <w:t>, con la presente, in deroga alle disposizioni di cui all’art.2, comma 1, del “Regolamento per la formazione professionale continua, in attuazione dell’art.7 del DPR 7/8/2012, n.137”,</w:t>
      </w:r>
      <w:r>
        <w:rPr>
          <w:rFonts w:ascii="Arial" w:hAnsi="Arial" w:cs="Arial"/>
          <w:sz w:val="16"/>
          <w:szCs w:val="16"/>
        </w:rPr>
        <w:t xml:space="preserve"> pubblicato</w:t>
      </w:r>
      <w:r w:rsidRPr="00A85769">
        <w:rPr>
          <w:rFonts w:ascii="Arial" w:hAnsi="Arial" w:cs="Arial"/>
          <w:sz w:val="16"/>
          <w:szCs w:val="16"/>
        </w:rPr>
        <w:t xml:space="preserve"> sulla gazzetta ufficiale anno CXXXIX n. 1 del 15-01-2018,</w:t>
      </w:r>
    </w:p>
    <w:p w:rsidR="00274CCF" w:rsidRPr="00A85769" w:rsidRDefault="00274CCF" w:rsidP="009C1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CHIEDE</w:t>
      </w:r>
    </w:p>
    <w:p w:rsidR="00274CCF" w:rsidRDefault="00274CCF" w:rsidP="00E464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 xml:space="preserve">per il triennio in corso, l’esonero </w:t>
      </w:r>
      <w:r>
        <w:rPr>
          <w:rFonts w:ascii="Arial" w:hAnsi="Arial" w:cs="Arial"/>
          <w:b/>
          <w:sz w:val="16"/>
          <w:szCs w:val="16"/>
        </w:rPr>
        <w:t xml:space="preserve">parziale </w:t>
      </w:r>
      <w:r w:rsidRPr="00A85769">
        <w:rPr>
          <w:rFonts w:ascii="Arial" w:hAnsi="Arial" w:cs="Arial"/>
          <w:b/>
          <w:sz w:val="16"/>
          <w:szCs w:val="16"/>
        </w:rPr>
        <w:t>dall’obbligo di adempimento dell’Aggiornamento Professionale Continuo</w:t>
      </w:r>
      <w:r>
        <w:rPr>
          <w:rFonts w:ascii="Arial" w:hAnsi="Arial" w:cs="Arial"/>
          <w:b/>
          <w:sz w:val="16"/>
          <w:szCs w:val="16"/>
        </w:rPr>
        <w:t xml:space="preserve"> dei Geologi</w:t>
      </w:r>
    </w:p>
    <w:p w:rsidR="00274CCF" w:rsidRPr="00B25624" w:rsidRDefault="00274CCF" w:rsidP="00E464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B25624">
        <w:rPr>
          <w:rFonts w:ascii="Arial" w:hAnsi="Arial" w:cs="Arial"/>
          <w:b/>
          <w:u w:val="single"/>
        </w:rPr>
        <w:t>PER ANZIANITA’ di ISCRIZIONE</w:t>
      </w:r>
    </w:p>
    <w:p w:rsidR="00274CCF" w:rsidRPr="00E46447" w:rsidRDefault="00274CCF" w:rsidP="00E464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noProof/>
        </w:rPr>
        <w:pict>
          <v:rect id="Rectangle 2" o:spid="_x0000_s1026" style="position:absolute;left:0;text-align:left;margin-left:0;margin-top:10.4pt;width:13.75pt;height:1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3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"/>
        </w:pict>
      </w:r>
    </w:p>
    <w:p w:rsidR="00274CCF" w:rsidRDefault="00274CCF" w:rsidP="007E37F9">
      <w:pPr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per aver maturato a fine triennio un’anzianità di iscrizione di 30 anni.</w:t>
      </w:r>
    </w:p>
    <w:p w:rsidR="00274CCF" w:rsidRPr="00A85769" w:rsidRDefault="00274CCF" w:rsidP="007E37F9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27450B">
        <w:rPr>
          <w:rFonts w:ascii="Arial" w:hAnsi="Arial" w:cs="Arial"/>
          <w:sz w:val="16"/>
          <w:szCs w:val="16"/>
        </w:rPr>
        <w:t>(30 CFP derogati)</w:t>
      </w:r>
    </w:p>
    <w:p w:rsidR="00274CCF" w:rsidRPr="00A85769" w:rsidRDefault="00274CCF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3" o:spid="_x0000_s1027" style="position:absolute;margin-left:.9pt;margin-top:6.35pt;width:13.75pt;height:13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iw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"/>
        </w:pict>
      </w:r>
    </w:p>
    <w:p w:rsidR="00274CCF" w:rsidRDefault="00274CCF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per aver maturato a fine triennio un’anzianità di iscrizione di …… anni  </w:t>
      </w:r>
      <w:r w:rsidRPr="00073BD0">
        <w:rPr>
          <w:rFonts w:ascii="Arial" w:hAnsi="Arial" w:cs="Arial"/>
          <w:b/>
          <w:sz w:val="16"/>
          <w:szCs w:val="16"/>
        </w:rPr>
        <w:t xml:space="preserve">(indicare un numero da </w:t>
      </w:r>
      <w:smartTag w:uri="urn:schemas-microsoft-com:office:smarttags" w:element="metricconverter">
        <w:smartTagPr>
          <w:attr w:name="ProductID" w:val="31 a"/>
        </w:smartTagPr>
        <w:r w:rsidRPr="00073BD0">
          <w:rPr>
            <w:rFonts w:ascii="Arial" w:hAnsi="Arial" w:cs="Arial"/>
            <w:b/>
            <w:sz w:val="16"/>
            <w:szCs w:val="16"/>
          </w:rPr>
          <w:t>31 a</w:t>
        </w:r>
      </w:smartTag>
      <w:r w:rsidRPr="00073BD0">
        <w:rPr>
          <w:rFonts w:ascii="Arial" w:hAnsi="Arial" w:cs="Arial"/>
          <w:b/>
          <w:sz w:val="16"/>
          <w:szCs w:val="16"/>
        </w:rPr>
        <w:t xml:space="preserve"> 39)</w:t>
      </w:r>
      <w:r>
        <w:rPr>
          <w:rFonts w:ascii="Arial" w:hAnsi="Arial" w:cs="Arial"/>
          <w:b/>
          <w:sz w:val="16"/>
          <w:szCs w:val="16"/>
        </w:rPr>
        <w:t>.</w:t>
      </w:r>
    </w:p>
    <w:p w:rsidR="00274CCF" w:rsidRPr="00A85769" w:rsidRDefault="00274C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(da </w:t>
      </w:r>
      <w:smartTag w:uri="urn:schemas-microsoft-com:office:smarttags" w:element="metricconverter">
        <w:smartTagPr>
          <w:attr w:name="ProductID" w:val="31 a"/>
        </w:smartTagPr>
        <w:r>
          <w:rPr>
            <w:rFonts w:ascii="Arial" w:hAnsi="Arial" w:cs="Arial"/>
            <w:sz w:val="16"/>
            <w:szCs w:val="16"/>
          </w:rPr>
          <w:t>31 a</w:t>
        </w:r>
      </w:smartTag>
      <w:r>
        <w:rPr>
          <w:rFonts w:ascii="Arial" w:hAnsi="Arial" w:cs="Arial"/>
          <w:sz w:val="16"/>
          <w:szCs w:val="16"/>
        </w:rPr>
        <w:t xml:space="preserve"> 39 CFP derogati)</w:t>
      </w:r>
    </w:p>
    <w:p w:rsidR="00274CCF" w:rsidRPr="00A85769" w:rsidRDefault="00274CCF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>
          <v:rect id="Rectangle 4" o:spid="_x0000_s1028" style="position:absolute;margin-left:.9pt;margin-top:6.5pt;width:13.75pt;height:1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"/>
        </w:pict>
      </w:r>
    </w:p>
    <w:p w:rsidR="00274CCF" w:rsidRPr="00A85769" w:rsidRDefault="00274CCF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per aver maturato a fine triennio un’anzianità di iscrizione di 40 anni o maggiore.</w:t>
      </w:r>
    </w:p>
    <w:p w:rsidR="00274CCF" w:rsidRPr="0027450B" w:rsidRDefault="00274C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Pr="0027450B">
        <w:rPr>
          <w:rFonts w:ascii="Arial" w:hAnsi="Arial" w:cs="Arial"/>
          <w:sz w:val="16"/>
          <w:szCs w:val="16"/>
        </w:rPr>
        <w:t>(40 CFP derogati)</w:t>
      </w:r>
    </w:p>
    <w:p w:rsidR="00274CCF" w:rsidRPr="00A85769" w:rsidRDefault="00274CCF" w:rsidP="00342881">
      <w:pPr>
        <w:rPr>
          <w:rFonts w:ascii="Arial" w:hAnsi="Arial" w:cs="Arial"/>
          <w:b/>
          <w:sz w:val="16"/>
          <w:szCs w:val="16"/>
        </w:rPr>
      </w:pPr>
    </w:p>
    <w:p w:rsidR="00274CCF" w:rsidRPr="00A85769" w:rsidRDefault="00274CCF" w:rsidP="00342881">
      <w:pPr>
        <w:rPr>
          <w:rFonts w:ascii="Arial" w:hAnsi="Arial" w:cs="Arial"/>
          <w:b/>
          <w:sz w:val="16"/>
          <w:szCs w:val="16"/>
        </w:rPr>
      </w:pPr>
    </w:p>
    <w:p w:rsidR="00274CCF" w:rsidRPr="00A85769" w:rsidRDefault="00274CCF" w:rsidP="001578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A tal fine, 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  <w:r>
        <w:rPr>
          <w:rFonts w:ascii="Arial" w:hAnsi="Arial" w:cs="Arial"/>
          <w:sz w:val="16"/>
          <w:szCs w:val="16"/>
        </w:rPr>
        <w:br/>
      </w:r>
    </w:p>
    <w:p w:rsidR="00274CCF" w:rsidRDefault="00274CCF" w:rsidP="00A857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DICHIARA</w:t>
      </w:r>
      <w:r>
        <w:rPr>
          <w:rFonts w:ascii="Arial" w:hAnsi="Arial" w:cs="Arial"/>
          <w:b/>
          <w:sz w:val="16"/>
          <w:szCs w:val="16"/>
        </w:rPr>
        <w:t xml:space="preserve"> (specificare la propria situazione personale)</w:t>
      </w:r>
      <w:r w:rsidRPr="00A85769">
        <w:rPr>
          <w:rFonts w:ascii="Arial" w:hAnsi="Arial" w:cs="Arial"/>
          <w:b/>
          <w:sz w:val="16"/>
          <w:szCs w:val="16"/>
        </w:rPr>
        <w:t>:</w:t>
      </w:r>
    </w:p>
    <w:p w:rsidR="00274CCF" w:rsidRDefault="00274CCF" w:rsidP="005C26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CCF" w:rsidRDefault="00274CCF" w:rsidP="00A857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274CCF" w:rsidRPr="00A85769" w:rsidRDefault="00274CCF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e, nel caso tale condizione dovesse modificarsi nel corso del triennio anzidetto, si impegna a darne tempestiva notizia.</w:t>
      </w:r>
    </w:p>
    <w:p w:rsidR="00274CCF" w:rsidRPr="00A85769" w:rsidRDefault="00274CCF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70"/>
      </w:tblGrid>
      <w:tr w:rsidR="00274CCF" w:rsidRPr="00A85769" w:rsidTr="000C7753">
        <w:trPr>
          <w:trHeight w:val="587"/>
          <w:jc w:val="center"/>
        </w:trPr>
        <w:tc>
          <w:tcPr>
            <w:tcW w:w="9570" w:type="dxa"/>
          </w:tcPr>
          <w:p w:rsidR="00274CCF" w:rsidRPr="00A85769" w:rsidRDefault="00274CCF" w:rsidP="000C7753">
            <w:pPr>
              <w:spacing w:before="40"/>
              <w:jc w:val="center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Il dichiarante  acconsente al trattamento dei dati personali per i soli fini istituzionali ai sensi del regolamento UE 2016/679; del Codice della Privacy di cui al D. Lgs. 30 giugno 2003, n.196  e relative modifiche apportate dal D. Lgs. 101/18</w:t>
            </w:r>
          </w:p>
        </w:tc>
      </w:tr>
    </w:tbl>
    <w:p w:rsidR="00274CCF" w:rsidRPr="00A85769" w:rsidRDefault="00274CCF" w:rsidP="006911D3">
      <w:pPr>
        <w:pStyle w:val="BodyText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</w:p>
    <w:p w:rsidR="00274CCF" w:rsidRPr="00A85769" w:rsidRDefault="00274CCF" w:rsidP="006911D3">
      <w:pPr>
        <w:pStyle w:val="BodyText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ab/>
        <w:t>___________________________,</w:t>
      </w:r>
      <w:r w:rsidRPr="00A85769">
        <w:rPr>
          <w:rFonts w:cs="Arial"/>
          <w:b w:val="0"/>
          <w:spacing w:val="10"/>
          <w:sz w:val="16"/>
          <w:szCs w:val="16"/>
        </w:rPr>
        <w:t xml:space="preserve"> li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:rsidR="00274CCF" w:rsidRPr="00A85769" w:rsidRDefault="00274CCF" w:rsidP="006911D3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ab/>
        <w:t>(luogo</w:t>
      </w:r>
      <w:r w:rsidRPr="00A85769">
        <w:rPr>
          <w:rFonts w:ascii="Arial" w:hAnsi="Arial" w:cs="Arial"/>
          <w:i/>
          <w:sz w:val="16"/>
          <w:szCs w:val="16"/>
        </w:rPr>
        <w:tab/>
        <w:t>e</w:t>
      </w:r>
      <w:r w:rsidRPr="00A85769">
        <w:rPr>
          <w:rFonts w:ascii="Arial" w:hAnsi="Arial" w:cs="Arial"/>
          <w:i/>
          <w:sz w:val="16"/>
          <w:szCs w:val="16"/>
        </w:rPr>
        <w:tab/>
        <w:t>data)</w:t>
      </w:r>
    </w:p>
    <w:p w:rsidR="00274CCF" w:rsidRPr="00A85769" w:rsidRDefault="00274CCF" w:rsidP="006911D3">
      <w:pPr>
        <w:pStyle w:val="BodyText"/>
        <w:rPr>
          <w:rFonts w:cs="Arial"/>
          <w:b w:val="0"/>
          <w:spacing w:val="10"/>
          <w:sz w:val="16"/>
          <w:szCs w:val="16"/>
        </w:rPr>
      </w:pPr>
    </w:p>
    <w:p w:rsidR="00274CCF" w:rsidRPr="00A85769" w:rsidRDefault="00274CCF" w:rsidP="006911D3">
      <w:pPr>
        <w:pStyle w:val="BodyText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Il dichiarante </w:t>
      </w:r>
      <w:r w:rsidRPr="00A85769">
        <w:rPr>
          <w:rFonts w:cs="Arial"/>
          <w:b w:val="0"/>
          <w:spacing w:val="10"/>
          <w:position w:val="10"/>
          <w:sz w:val="16"/>
          <w:szCs w:val="16"/>
        </w:rPr>
        <w:t xml:space="preserve">(*)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:rsidR="00274CCF" w:rsidRPr="00A85769" w:rsidRDefault="00274CCF" w:rsidP="006911D3">
      <w:pPr>
        <w:pStyle w:val="BodyText"/>
        <w:rPr>
          <w:rFonts w:cs="Arial"/>
          <w:b w:val="0"/>
          <w:sz w:val="16"/>
          <w:szCs w:val="16"/>
        </w:rPr>
      </w:pPr>
    </w:p>
    <w:p w:rsidR="00274CCF" w:rsidRPr="00A85769" w:rsidRDefault="00274CCF" w:rsidP="006911D3">
      <w:pPr>
        <w:jc w:val="center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>[Esente da imposta di bollo ai sensi dell'art.37 D.P.R. 445/2000]</w:t>
      </w:r>
    </w:p>
    <w:p w:rsidR="00274CCF" w:rsidRPr="00A85769" w:rsidRDefault="00274CCF" w:rsidP="006911D3">
      <w:pPr>
        <w:rPr>
          <w:rFonts w:ascii="Arial" w:hAnsi="Arial" w:cs="Arial"/>
          <w:sz w:val="16"/>
          <w:szCs w:val="16"/>
        </w:rPr>
      </w:pPr>
    </w:p>
    <w:p w:rsidR="00274CCF" w:rsidRPr="00A85769" w:rsidRDefault="00274CCF" w:rsidP="006911D3">
      <w:pPr>
        <w:rPr>
          <w:rFonts w:ascii="Arial" w:hAnsi="Arial" w:cs="Arial"/>
          <w:sz w:val="16"/>
          <w:szCs w:val="16"/>
        </w:rPr>
      </w:pPr>
    </w:p>
    <w:p w:rsidR="00274CCF" w:rsidRPr="00A85769" w:rsidRDefault="00274CCF" w:rsidP="006911D3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  <w:r w:rsidRPr="00A85769">
        <w:rPr>
          <w:rFonts w:ascii="Arial" w:hAnsi="Arial" w:cs="Arial"/>
          <w:spacing w:val="-2"/>
          <w:sz w:val="16"/>
          <w:szCs w:val="16"/>
        </w:rPr>
        <w:t>(*)</w:t>
      </w:r>
      <w:r w:rsidRPr="00A85769">
        <w:rPr>
          <w:rFonts w:ascii="Arial" w:hAnsi="Arial" w:cs="Arial"/>
          <w:spacing w:val="-2"/>
          <w:sz w:val="16"/>
          <w:szCs w:val="16"/>
        </w:rPr>
        <w:tab/>
        <w:t xml:space="preserve">Ai sensi dell'art.38, D.P.R. del 28 dicembre 2000, n.445 la firma in calce non è soggetta ad autenticazione </w:t>
      </w:r>
      <w:r w:rsidRPr="00A85769">
        <w:rPr>
          <w:rFonts w:ascii="Arial" w:hAnsi="Arial" w:cs="Arial"/>
          <w:b/>
          <w:spacing w:val="-2"/>
          <w:sz w:val="16"/>
          <w:szCs w:val="16"/>
        </w:rPr>
        <w:t>se è allegata la fotocopia di un documento di identità del sottoscrittore</w:t>
      </w:r>
      <w:r w:rsidRPr="00A85769">
        <w:rPr>
          <w:rFonts w:ascii="Arial" w:hAnsi="Arial" w:cs="Arial"/>
          <w:spacing w:val="-2"/>
          <w:sz w:val="16"/>
          <w:szCs w:val="16"/>
        </w:rPr>
        <w:t>.</w:t>
      </w:r>
    </w:p>
    <w:p w:rsidR="00274CCF" w:rsidRPr="00A85769" w:rsidRDefault="00274CCF" w:rsidP="006911D3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</w:p>
    <w:p w:rsidR="00274CCF" w:rsidRPr="00A85769" w:rsidRDefault="00274CCF" w:rsidP="006911D3">
      <w:pPr>
        <w:pStyle w:val="BodyText"/>
        <w:ind w:right="278"/>
        <w:rPr>
          <w:rFonts w:cs="Arial"/>
          <w:spacing w:val="-2"/>
          <w:sz w:val="16"/>
          <w:szCs w:val="16"/>
        </w:rPr>
      </w:pPr>
      <w:r w:rsidRPr="00A85769">
        <w:rPr>
          <w:rFonts w:cs="Arial"/>
          <w:b w:val="0"/>
          <w:spacing w:val="10"/>
          <w:sz w:val="16"/>
          <w:szCs w:val="16"/>
        </w:rPr>
        <w:t>All</w:t>
      </w:r>
      <w:r>
        <w:rPr>
          <w:rFonts w:cs="Arial"/>
          <w:b w:val="0"/>
          <w:spacing w:val="10"/>
          <w:sz w:val="16"/>
          <w:szCs w:val="16"/>
        </w:rPr>
        <w:t>egato</w:t>
      </w:r>
      <w:r w:rsidRPr="00A85769">
        <w:rPr>
          <w:rFonts w:cs="Arial"/>
          <w:b w:val="0"/>
          <w:spacing w:val="10"/>
          <w:sz w:val="16"/>
          <w:szCs w:val="16"/>
        </w:rPr>
        <w:t>: - copia documento d’identità</w:t>
      </w:r>
    </w:p>
    <w:sectPr w:rsidR="00274CCF" w:rsidRPr="00A85769" w:rsidSect="00550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1DF"/>
    <w:rsid w:val="00073BD0"/>
    <w:rsid w:val="0008257B"/>
    <w:rsid w:val="00084D38"/>
    <w:rsid w:val="000A1BE2"/>
    <w:rsid w:val="000B130D"/>
    <w:rsid w:val="000C6CB3"/>
    <w:rsid w:val="000C7753"/>
    <w:rsid w:val="0015785A"/>
    <w:rsid w:val="0027450B"/>
    <w:rsid w:val="00274CCF"/>
    <w:rsid w:val="002E3957"/>
    <w:rsid w:val="00342881"/>
    <w:rsid w:val="00381E3A"/>
    <w:rsid w:val="003938AB"/>
    <w:rsid w:val="00445C4E"/>
    <w:rsid w:val="004769C2"/>
    <w:rsid w:val="0048167F"/>
    <w:rsid w:val="004B7E53"/>
    <w:rsid w:val="004C2F16"/>
    <w:rsid w:val="00550BD1"/>
    <w:rsid w:val="005C26B5"/>
    <w:rsid w:val="00663027"/>
    <w:rsid w:val="006911D3"/>
    <w:rsid w:val="00736601"/>
    <w:rsid w:val="007B68C7"/>
    <w:rsid w:val="007E37F9"/>
    <w:rsid w:val="008D65BC"/>
    <w:rsid w:val="009C11DF"/>
    <w:rsid w:val="009F23D8"/>
    <w:rsid w:val="00A2438F"/>
    <w:rsid w:val="00A85769"/>
    <w:rsid w:val="00AC1478"/>
    <w:rsid w:val="00B25624"/>
    <w:rsid w:val="00B54D80"/>
    <w:rsid w:val="00BA53C3"/>
    <w:rsid w:val="00C3263C"/>
    <w:rsid w:val="00CF056D"/>
    <w:rsid w:val="00D2522E"/>
    <w:rsid w:val="00D6371A"/>
    <w:rsid w:val="00D93740"/>
    <w:rsid w:val="00DB79F8"/>
    <w:rsid w:val="00E40514"/>
    <w:rsid w:val="00E46447"/>
    <w:rsid w:val="00E47078"/>
    <w:rsid w:val="00ED589F"/>
    <w:rsid w:val="00FA0DF1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D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911D3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1D3"/>
    <w:rPr>
      <w:rFonts w:ascii="Arial" w:hAnsi="Arial" w:cs="Times New Roman"/>
      <w:b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3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63C"/>
    <w:rPr>
      <w:rFonts w:ascii="Tahom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rsid w:val="00E470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logimarche@epap.sicurezzapostale.it" TargetMode="External"/><Relationship Id="rId5" Type="http://schemas.openxmlformats.org/officeDocument/2006/relationships/hyperlink" Target="mailto:ordine@geologi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469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11</cp:revision>
  <cp:lastPrinted>2018-01-29T10:53:00Z</cp:lastPrinted>
  <dcterms:created xsi:type="dcterms:W3CDTF">2019-07-18T10:27:00Z</dcterms:created>
  <dcterms:modified xsi:type="dcterms:W3CDTF">2019-10-02T09:44:00Z</dcterms:modified>
</cp:coreProperties>
</file>